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A14C5" w14:textId="77777777" w:rsidR="00847BE2" w:rsidRPr="00847BE2" w:rsidRDefault="00847BE2" w:rsidP="00847BE2">
      <w:pPr>
        <w:spacing w:after="160" w:line="259" w:lineRule="auto"/>
        <w:jc w:val="center"/>
        <w:rPr>
          <w:rFonts w:ascii="Calibri" w:eastAsia="Calibri" w:hAnsi="Calibri"/>
          <w:b/>
          <w:sz w:val="32"/>
          <w:szCs w:val="32"/>
          <w:lang w:val="es-ES" w:eastAsia="en-US"/>
        </w:rPr>
      </w:pPr>
      <w:bookmarkStart w:id="0" w:name="_GoBack"/>
      <w:bookmarkEnd w:id="0"/>
      <w:r w:rsidRPr="00847BE2">
        <w:rPr>
          <w:rFonts w:ascii="Calibri" w:eastAsia="Calibri" w:hAnsi="Calibri"/>
          <w:b/>
          <w:sz w:val="32"/>
          <w:szCs w:val="32"/>
          <w:lang w:val="es-ES" w:eastAsia="en-US"/>
        </w:rPr>
        <w:t>ANEXO II</w:t>
      </w:r>
    </w:p>
    <w:p w14:paraId="4FCB9F6F" w14:textId="77777777" w:rsidR="00847BE2" w:rsidRPr="00847BE2" w:rsidRDefault="00847BE2" w:rsidP="00847BE2">
      <w:pPr>
        <w:spacing w:after="160" w:line="259" w:lineRule="auto"/>
        <w:jc w:val="center"/>
        <w:rPr>
          <w:rFonts w:ascii="Calibri" w:eastAsia="Calibri" w:hAnsi="Calibri"/>
          <w:b/>
          <w:sz w:val="32"/>
          <w:szCs w:val="32"/>
          <w:lang w:val="es-ES" w:eastAsia="en-US"/>
        </w:rPr>
      </w:pPr>
      <w:r w:rsidRPr="00847BE2">
        <w:rPr>
          <w:rFonts w:ascii="Calibri" w:eastAsia="Calibri" w:hAnsi="Calibri"/>
          <w:b/>
          <w:sz w:val="32"/>
          <w:szCs w:val="32"/>
          <w:lang w:val="es-ES" w:eastAsia="en-US"/>
        </w:rPr>
        <w:t>MEMORIA EXPLICATIVA</w:t>
      </w:r>
    </w:p>
    <w:p w14:paraId="51B0454E"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 xml:space="preserve">Los datos que aparezcan en esta memoria explicativa deben ser ciertos y los bienes, productos de apoyo y/o servicios que se soliciten deben ser totalmente necesarios para el proceso formativo del solicitante. </w:t>
      </w:r>
    </w:p>
    <w:p w14:paraId="725FB552"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La no justificación de la necesidad o la petición de un bien, producto y/o servicio sin ser necesarios podrá llevar a desestimar la ayuda completa.</w:t>
      </w:r>
    </w:p>
    <w:p w14:paraId="5CBC11E2" w14:textId="77777777" w:rsidR="00847BE2" w:rsidRDefault="00847BE2" w:rsidP="00847BE2">
      <w:pPr>
        <w:spacing w:after="160" w:line="259" w:lineRule="auto"/>
        <w:rPr>
          <w:rFonts w:ascii="Calibri" w:eastAsia="Calibri" w:hAnsi="Calibri"/>
          <w:b/>
          <w:szCs w:val="28"/>
          <w:lang w:val="es-ES" w:eastAsia="en-US"/>
        </w:rPr>
      </w:pPr>
      <w:r w:rsidRPr="00847BE2">
        <w:rPr>
          <w:rFonts w:ascii="Calibri" w:eastAsia="Calibri" w:hAnsi="Calibri"/>
          <w:b/>
          <w:szCs w:val="28"/>
          <w:lang w:val="es-ES" w:eastAsia="en-US"/>
        </w:rPr>
        <w:t>DATOS PERSONALES DE LA PERSONA SOLICITANTE</w:t>
      </w:r>
    </w:p>
    <w:p w14:paraId="4F049CD1" w14:textId="77777777" w:rsidR="005365FF" w:rsidRPr="00847BE2" w:rsidRDefault="005365FF" w:rsidP="00847BE2">
      <w:pPr>
        <w:spacing w:after="160" w:line="259" w:lineRule="auto"/>
        <w:rPr>
          <w:rFonts w:ascii="Calibri" w:eastAsia="Calibri" w:hAnsi="Calibri"/>
          <w:b/>
          <w:szCs w:val="28"/>
          <w:lang w:val="es-ES" w:eastAsia="en-US"/>
        </w:rPr>
      </w:pPr>
    </w:p>
    <w:tbl>
      <w:tblPr>
        <w:tblStyle w:val="Tablaconcuadrcula1"/>
        <w:tblW w:w="0" w:type="auto"/>
        <w:tblLook w:val="04A0" w:firstRow="1" w:lastRow="0" w:firstColumn="1" w:lastColumn="0" w:noHBand="0" w:noVBand="1"/>
      </w:tblPr>
      <w:tblGrid>
        <w:gridCol w:w="3683"/>
        <w:gridCol w:w="4811"/>
      </w:tblGrid>
      <w:tr w:rsidR="00847BE2" w:rsidRPr="00847BE2" w14:paraId="121F3038" w14:textId="77777777" w:rsidTr="00BA0851">
        <w:tc>
          <w:tcPr>
            <w:tcW w:w="3683" w:type="dxa"/>
          </w:tcPr>
          <w:p w14:paraId="4469A21E" w14:textId="77777777" w:rsidR="00847BE2" w:rsidRPr="00847BE2" w:rsidRDefault="00847BE2" w:rsidP="00847BE2">
            <w:pPr>
              <w:jc w:val="center"/>
              <w:rPr>
                <w:rFonts w:ascii="Calibri" w:hAnsi="Calibri"/>
                <w:b/>
                <w:szCs w:val="28"/>
                <w:lang w:val="es-ES"/>
              </w:rPr>
            </w:pPr>
            <w:r w:rsidRPr="00847BE2">
              <w:rPr>
                <w:rFonts w:ascii="Calibri" w:hAnsi="Calibri"/>
                <w:b/>
                <w:szCs w:val="28"/>
                <w:lang w:val="es-ES"/>
              </w:rPr>
              <w:t>INFORMACIÓN SOLICITADA</w:t>
            </w:r>
          </w:p>
        </w:tc>
        <w:tc>
          <w:tcPr>
            <w:tcW w:w="4811" w:type="dxa"/>
          </w:tcPr>
          <w:p w14:paraId="237D1F1C" w14:textId="77777777" w:rsidR="00847BE2" w:rsidRPr="00847BE2" w:rsidRDefault="00847BE2" w:rsidP="00847BE2">
            <w:pPr>
              <w:jc w:val="center"/>
              <w:rPr>
                <w:rFonts w:ascii="Calibri" w:hAnsi="Calibri"/>
                <w:b/>
                <w:szCs w:val="28"/>
                <w:lang w:val="es-ES"/>
              </w:rPr>
            </w:pPr>
            <w:r w:rsidRPr="00847BE2">
              <w:rPr>
                <w:rFonts w:ascii="Calibri" w:hAnsi="Calibri"/>
                <w:b/>
                <w:szCs w:val="28"/>
                <w:lang w:val="es-ES"/>
              </w:rPr>
              <w:t>CAMPO A RELLENAR</w:t>
            </w:r>
          </w:p>
        </w:tc>
      </w:tr>
      <w:tr w:rsidR="00847BE2" w:rsidRPr="00847BE2" w14:paraId="1E785B53" w14:textId="77777777" w:rsidTr="00BA0851">
        <w:tc>
          <w:tcPr>
            <w:tcW w:w="3683" w:type="dxa"/>
          </w:tcPr>
          <w:p w14:paraId="51898CEA" w14:textId="77777777" w:rsidR="00847BE2" w:rsidRPr="00847BE2" w:rsidRDefault="00847BE2" w:rsidP="00847BE2">
            <w:pPr>
              <w:rPr>
                <w:rFonts w:ascii="Calibri" w:hAnsi="Calibri"/>
                <w:b/>
                <w:sz w:val="22"/>
                <w:lang w:val="es-ES"/>
              </w:rPr>
            </w:pPr>
            <w:r w:rsidRPr="00847BE2">
              <w:rPr>
                <w:rFonts w:ascii="Calibri" w:hAnsi="Calibri"/>
                <w:b/>
                <w:sz w:val="22"/>
                <w:lang w:val="es-ES"/>
              </w:rPr>
              <w:t>NOMBRE Y APELLIDOS</w:t>
            </w:r>
          </w:p>
        </w:tc>
        <w:tc>
          <w:tcPr>
            <w:tcW w:w="4811" w:type="dxa"/>
          </w:tcPr>
          <w:p w14:paraId="24EFCC2B" w14:textId="77777777" w:rsidR="00847BE2" w:rsidRPr="00847BE2" w:rsidRDefault="00847BE2" w:rsidP="00847BE2">
            <w:pPr>
              <w:rPr>
                <w:rFonts w:ascii="Calibri" w:hAnsi="Calibri"/>
                <w:sz w:val="22"/>
                <w:lang w:val="es-ES"/>
              </w:rPr>
            </w:pPr>
          </w:p>
        </w:tc>
      </w:tr>
      <w:tr w:rsidR="00847BE2" w:rsidRPr="00847BE2" w14:paraId="7A38F641" w14:textId="77777777" w:rsidTr="00BA0851">
        <w:tc>
          <w:tcPr>
            <w:tcW w:w="3683" w:type="dxa"/>
          </w:tcPr>
          <w:p w14:paraId="0A54407E" w14:textId="77777777" w:rsidR="00847BE2" w:rsidRPr="00847BE2" w:rsidRDefault="00847BE2" w:rsidP="00847BE2">
            <w:pPr>
              <w:rPr>
                <w:rFonts w:ascii="Calibri" w:hAnsi="Calibri"/>
                <w:b/>
                <w:bCs/>
                <w:sz w:val="22"/>
                <w:lang w:val="es-ES"/>
              </w:rPr>
            </w:pPr>
            <w:r w:rsidRPr="00847BE2">
              <w:rPr>
                <w:rFonts w:ascii="Calibri" w:hAnsi="Calibri"/>
                <w:b/>
                <w:bCs/>
                <w:sz w:val="22"/>
                <w:lang w:val="es-ES"/>
              </w:rPr>
              <w:t>DNI/ Pasaporte</w:t>
            </w:r>
          </w:p>
          <w:p w14:paraId="5D3AE43C" w14:textId="77777777" w:rsidR="00847BE2" w:rsidRPr="00847BE2" w:rsidRDefault="00847BE2" w:rsidP="00847BE2">
            <w:pPr>
              <w:rPr>
                <w:rFonts w:ascii="Calibri" w:hAnsi="Calibri"/>
                <w:sz w:val="22"/>
                <w:lang w:val="es-ES"/>
              </w:rPr>
            </w:pPr>
            <w:r w:rsidRPr="00847BE2">
              <w:rPr>
                <w:rFonts w:ascii="Calibri" w:hAnsi="Calibri"/>
                <w:b/>
                <w:bCs/>
                <w:sz w:val="22"/>
                <w:lang w:val="es-ES"/>
              </w:rPr>
              <w:t>NIE</w:t>
            </w:r>
          </w:p>
        </w:tc>
        <w:tc>
          <w:tcPr>
            <w:tcW w:w="4811" w:type="dxa"/>
          </w:tcPr>
          <w:p w14:paraId="3752B00F" w14:textId="77777777" w:rsidR="00847BE2" w:rsidRPr="00847BE2" w:rsidRDefault="00847BE2" w:rsidP="00847BE2">
            <w:pPr>
              <w:rPr>
                <w:rFonts w:ascii="Calibri" w:hAnsi="Calibri"/>
                <w:sz w:val="22"/>
                <w:lang w:val="es-ES"/>
              </w:rPr>
            </w:pPr>
          </w:p>
        </w:tc>
      </w:tr>
    </w:tbl>
    <w:p w14:paraId="5ED169BF" w14:textId="77777777" w:rsidR="00847BE2" w:rsidRPr="00847BE2" w:rsidRDefault="00847BE2" w:rsidP="00847BE2">
      <w:pPr>
        <w:spacing w:after="160" w:line="259" w:lineRule="auto"/>
        <w:rPr>
          <w:rFonts w:ascii="Calibri" w:eastAsia="Calibri" w:hAnsi="Calibri"/>
          <w:sz w:val="22"/>
          <w:szCs w:val="22"/>
          <w:lang w:val="es-ES" w:eastAsia="en-US"/>
        </w:rPr>
      </w:pPr>
    </w:p>
    <w:p w14:paraId="22D2A69F" w14:textId="77777777" w:rsidR="00847BE2" w:rsidRPr="00847BE2" w:rsidRDefault="00847BE2" w:rsidP="00847BE2">
      <w:pPr>
        <w:spacing w:after="160" w:line="259" w:lineRule="auto"/>
        <w:rPr>
          <w:rFonts w:ascii="Calibri" w:eastAsia="Calibri" w:hAnsi="Calibri"/>
          <w:b/>
          <w:szCs w:val="28"/>
          <w:lang w:val="es-ES" w:eastAsia="en-US"/>
        </w:rPr>
      </w:pPr>
      <w:r w:rsidRPr="00847BE2">
        <w:rPr>
          <w:rFonts w:ascii="Calibri" w:eastAsia="Calibri" w:hAnsi="Calibri"/>
          <w:b/>
          <w:szCs w:val="28"/>
          <w:lang w:val="es-ES" w:eastAsia="en-US"/>
        </w:rPr>
        <w:t xml:space="preserve">ESTUDIOS QUE QUIERE REALIZAR </w:t>
      </w:r>
    </w:p>
    <w:p w14:paraId="064EDA43" w14:textId="77777777" w:rsidR="00847BE2" w:rsidRPr="00847BE2" w:rsidRDefault="00847BE2" w:rsidP="00847BE2">
      <w:pPr>
        <w:spacing w:after="160" w:line="259" w:lineRule="auto"/>
        <w:rPr>
          <w:rFonts w:ascii="Calibri" w:eastAsia="Calibri" w:hAnsi="Calibri"/>
          <w:sz w:val="22"/>
          <w:szCs w:val="22"/>
          <w:lang w:val="es-ES" w:eastAsia="en-US"/>
        </w:rPr>
      </w:pPr>
      <w:r w:rsidRPr="00847BE2">
        <w:rPr>
          <w:rFonts w:ascii="Calibri" w:eastAsia="Calibri" w:hAnsi="Calibri"/>
          <w:sz w:val="22"/>
          <w:szCs w:val="22"/>
          <w:lang w:val="es-ES" w:eastAsia="en-US"/>
        </w:rPr>
        <w:t>(Utilizar un máximo de 50 palabras)</w:t>
      </w:r>
    </w:p>
    <w:p w14:paraId="1A17EE2B" w14:textId="77777777" w:rsidR="00847BE2" w:rsidRPr="00847BE2" w:rsidRDefault="00847BE2" w:rsidP="00847BE2">
      <w:pPr>
        <w:spacing w:after="160" w:line="259" w:lineRule="auto"/>
        <w:rPr>
          <w:rFonts w:ascii="Calibri" w:eastAsia="Calibri" w:hAnsi="Calibri"/>
          <w:sz w:val="22"/>
          <w:szCs w:val="22"/>
          <w:lang w:val="es-ES" w:eastAsia="en-US"/>
        </w:rPr>
      </w:pPr>
      <w:r w:rsidRPr="00847BE2">
        <w:rPr>
          <w:rFonts w:ascii="Calibri" w:eastAsia="Calibri" w:hAnsi="Calibri"/>
          <w:noProof/>
          <w:sz w:val="22"/>
          <w:szCs w:val="22"/>
          <w:lang w:val="es-ES"/>
        </w:rPr>
        <mc:AlternateContent>
          <mc:Choice Requires="wps">
            <w:drawing>
              <wp:anchor distT="0" distB="0" distL="114300" distR="114300" simplePos="0" relativeHeight="251659264" behindDoc="0" locked="0" layoutInCell="1" allowOverlap="1" wp14:anchorId="7A974C8A" wp14:editId="19603F53">
                <wp:simplePos x="0" y="0"/>
                <wp:positionH relativeFrom="column">
                  <wp:posOffset>5715</wp:posOffset>
                </wp:positionH>
                <wp:positionV relativeFrom="paragraph">
                  <wp:posOffset>85725</wp:posOffset>
                </wp:positionV>
                <wp:extent cx="5391150" cy="9715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391150" cy="971550"/>
                        </a:xfrm>
                        <a:prstGeom prst="rect">
                          <a:avLst/>
                        </a:prstGeom>
                        <a:solidFill>
                          <a:sysClr val="window" lastClr="FFFFFF"/>
                        </a:solidFill>
                        <a:ln w="6350">
                          <a:solidFill>
                            <a:prstClr val="black"/>
                          </a:solidFill>
                        </a:ln>
                      </wps:spPr>
                      <wps:txbx>
                        <w:txbxContent>
                          <w:p w14:paraId="5E80B459" w14:textId="77777777" w:rsidR="00847BE2" w:rsidRDefault="00847BE2" w:rsidP="00847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974C8A" id="_x0000_t202" coordsize="21600,21600" o:spt="202" path="m,l,21600r21600,l21600,xe">
                <v:stroke joinstyle="miter"/>
                <v:path gradientshapeok="t" o:connecttype="rect"/>
              </v:shapetype>
              <v:shape id="Cuadro de texto 2" o:spid="_x0000_s1026" type="#_x0000_t202" style="position:absolute;margin-left:.45pt;margin-top:6.75pt;width:424.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" fillcolor="window" strokeweight=".5pt">
                <v:textbox>
                  <w:txbxContent>
                    <w:p w14:paraId="5E80B459" w14:textId="77777777" w:rsidR="00847BE2" w:rsidRDefault="00847BE2" w:rsidP="00847BE2"/>
                  </w:txbxContent>
                </v:textbox>
              </v:shape>
            </w:pict>
          </mc:Fallback>
        </mc:AlternateContent>
      </w:r>
    </w:p>
    <w:p w14:paraId="2318B972" w14:textId="77777777" w:rsidR="00847BE2" w:rsidRPr="00847BE2" w:rsidRDefault="00847BE2" w:rsidP="00847BE2">
      <w:pPr>
        <w:spacing w:after="160" w:line="259" w:lineRule="auto"/>
        <w:rPr>
          <w:rFonts w:ascii="Calibri" w:eastAsia="Calibri" w:hAnsi="Calibri"/>
          <w:sz w:val="22"/>
          <w:szCs w:val="22"/>
          <w:lang w:val="es-ES" w:eastAsia="en-US"/>
        </w:rPr>
      </w:pPr>
    </w:p>
    <w:p w14:paraId="068F0B61" w14:textId="77777777" w:rsidR="00847BE2" w:rsidRPr="00847BE2" w:rsidRDefault="00847BE2" w:rsidP="00847BE2">
      <w:pPr>
        <w:spacing w:after="160" w:line="259" w:lineRule="auto"/>
        <w:rPr>
          <w:rFonts w:ascii="Calibri" w:eastAsia="Calibri" w:hAnsi="Calibri"/>
          <w:sz w:val="22"/>
          <w:szCs w:val="22"/>
          <w:lang w:val="es-ES" w:eastAsia="en-US"/>
        </w:rPr>
      </w:pPr>
    </w:p>
    <w:p w14:paraId="38B44E39" w14:textId="77777777" w:rsidR="00847BE2" w:rsidRPr="00847BE2" w:rsidRDefault="00847BE2" w:rsidP="00847BE2">
      <w:pPr>
        <w:spacing w:after="160" w:line="259" w:lineRule="auto"/>
        <w:rPr>
          <w:rFonts w:ascii="Calibri" w:eastAsia="Calibri" w:hAnsi="Calibri"/>
          <w:sz w:val="22"/>
          <w:szCs w:val="22"/>
          <w:lang w:val="es-ES" w:eastAsia="en-US"/>
        </w:rPr>
      </w:pPr>
    </w:p>
    <w:p w14:paraId="7829AD35" w14:textId="77777777" w:rsidR="00847BE2" w:rsidRPr="00847BE2" w:rsidRDefault="00847BE2" w:rsidP="00847BE2">
      <w:pPr>
        <w:spacing w:after="160" w:line="259" w:lineRule="auto"/>
        <w:rPr>
          <w:rFonts w:ascii="Calibri" w:eastAsia="Calibri" w:hAnsi="Calibri"/>
          <w:sz w:val="22"/>
          <w:szCs w:val="22"/>
          <w:lang w:val="es-ES" w:eastAsia="en-US"/>
        </w:rPr>
      </w:pPr>
    </w:p>
    <w:p w14:paraId="71E6B58C" w14:textId="77777777" w:rsidR="00847BE2" w:rsidRPr="00847BE2" w:rsidRDefault="00847BE2" w:rsidP="00847BE2">
      <w:pPr>
        <w:spacing w:after="160" w:line="259" w:lineRule="auto"/>
        <w:rPr>
          <w:rFonts w:ascii="Calibri" w:eastAsia="Calibri" w:hAnsi="Calibri"/>
          <w:b/>
          <w:szCs w:val="28"/>
          <w:lang w:val="es-ES" w:eastAsia="en-US"/>
        </w:rPr>
      </w:pPr>
      <w:r w:rsidRPr="00847BE2">
        <w:rPr>
          <w:rFonts w:ascii="Calibri" w:eastAsia="Calibri" w:hAnsi="Calibri"/>
          <w:b/>
          <w:szCs w:val="28"/>
          <w:lang w:val="es-ES" w:eastAsia="en-US"/>
        </w:rPr>
        <w:t>POR QUÉ QUIERE REALIZAR ESOS ESTUDIOS (MOTIVACIÓN)</w:t>
      </w:r>
    </w:p>
    <w:p w14:paraId="3ACFC042" w14:textId="77777777" w:rsidR="00847BE2" w:rsidRPr="00847BE2" w:rsidRDefault="00847BE2" w:rsidP="00847BE2">
      <w:pPr>
        <w:spacing w:after="160" w:line="259" w:lineRule="auto"/>
        <w:rPr>
          <w:rFonts w:ascii="Calibri" w:eastAsia="Calibri" w:hAnsi="Calibri"/>
          <w:sz w:val="22"/>
          <w:szCs w:val="22"/>
          <w:lang w:val="es-ES" w:eastAsia="en-US"/>
        </w:rPr>
      </w:pPr>
      <w:r w:rsidRPr="00847BE2">
        <w:rPr>
          <w:rFonts w:ascii="Calibri" w:eastAsia="Calibri" w:hAnsi="Calibri"/>
          <w:sz w:val="22"/>
          <w:szCs w:val="22"/>
          <w:lang w:val="es-ES" w:eastAsia="en-US"/>
        </w:rPr>
        <w:t>(Utilizar un máximo de 100 palabras)</w:t>
      </w:r>
    </w:p>
    <w:p w14:paraId="4F0F7C51" w14:textId="77777777" w:rsidR="00847BE2" w:rsidRPr="00847BE2" w:rsidRDefault="00847BE2" w:rsidP="00847BE2">
      <w:pPr>
        <w:spacing w:after="160" w:line="259" w:lineRule="auto"/>
        <w:rPr>
          <w:rFonts w:ascii="Calibri" w:eastAsia="Calibri" w:hAnsi="Calibri"/>
          <w:sz w:val="22"/>
          <w:szCs w:val="22"/>
          <w:lang w:val="es-ES" w:eastAsia="en-US"/>
        </w:rPr>
      </w:pPr>
      <w:r w:rsidRPr="00847BE2">
        <w:rPr>
          <w:rFonts w:ascii="Calibri" w:eastAsia="Calibri" w:hAnsi="Calibri"/>
          <w:noProof/>
          <w:sz w:val="22"/>
          <w:szCs w:val="22"/>
          <w:lang w:val="es-ES"/>
        </w:rPr>
        <mc:AlternateContent>
          <mc:Choice Requires="wps">
            <w:drawing>
              <wp:anchor distT="0" distB="0" distL="114300" distR="114300" simplePos="0" relativeHeight="251660288" behindDoc="0" locked="0" layoutInCell="1" allowOverlap="1" wp14:anchorId="1C6A09ED" wp14:editId="1AF6BCD3">
                <wp:simplePos x="0" y="0"/>
                <wp:positionH relativeFrom="column">
                  <wp:posOffset>5353</wp:posOffset>
                </wp:positionH>
                <wp:positionV relativeFrom="paragraph">
                  <wp:posOffset>52160</wp:posOffset>
                </wp:positionV>
                <wp:extent cx="5382986" cy="1202871"/>
                <wp:effectExtent l="0" t="0" r="27305" b="16510"/>
                <wp:wrapNone/>
                <wp:docPr id="3" name="Cuadro de texto 3"/>
                <wp:cNvGraphicFramePr/>
                <a:graphic xmlns:a="http://schemas.openxmlformats.org/drawingml/2006/main">
                  <a:graphicData uri="http://schemas.microsoft.com/office/word/2010/wordprocessingShape">
                    <wps:wsp>
                      <wps:cNvSpPr txBox="1"/>
                      <wps:spPr>
                        <a:xfrm>
                          <a:off x="0" y="0"/>
                          <a:ext cx="5382986" cy="1202871"/>
                        </a:xfrm>
                        <a:prstGeom prst="rect">
                          <a:avLst/>
                        </a:prstGeom>
                        <a:solidFill>
                          <a:sysClr val="window" lastClr="FFFFFF"/>
                        </a:solidFill>
                        <a:ln w="6350">
                          <a:solidFill>
                            <a:prstClr val="black"/>
                          </a:solidFill>
                        </a:ln>
                      </wps:spPr>
                      <wps:txbx>
                        <w:txbxContent>
                          <w:p w14:paraId="0A93900E" w14:textId="77777777" w:rsidR="00847BE2" w:rsidRDefault="00847BE2" w:rsidP="00847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A09ED" id="Cuadro de texto 3" o:spid="_x0000_s1027" type="#_x0000_t202" style="position:absolute;margin-left:.4pt;margin-top:4.1pt;width:423.85pt;height: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" fillcolor="window" strokeweight=".5pt">
                <v:textbox>
                  <w:txbxContent>
                    <w:p w14:paraId="0A93900E" w14:textId="77777777" w:rsidR="00847BE2" w:rsidRDefault="00847BE2" w:rsidP="00847BE2"/>
                  </w:txbxContent>
                </v:textbox>
              </v:shape>
            </w:pict>
          </mc:Fallback>
        </mc:AlternateContent>
      </w:r>
    </w:p>
    <w:p w14:paraId="20210F30" w14:textId="77777777" w:rsidR="00847BE2" w:rsidRPr="00847BE2" w:rsidRDefault="00847BE2" w:rsidP="00847BE2">
      <w:pPr>
        <w:spacing w:after="160" w:line="259" w:lineRule="auto"/>
        <w:rPr>
          <w:rFonts w:ascii="Calibri" w:eastAsia="Calibri" w:hAnsi="Calibri"/>
          <w:sz w:val="22"/>
          <w:szCs w:val="22"/>
          <w:lang w:val="es-ES" w:eastAsia="en-US"/>
        </w:rPr>
      </w:pPr>
    </w:p>
    <w:p w14:paraId="2F505D29" w14:textId="77777777" w:rsidR="00847BE2" w:rsidRPr="00847BE2" w:rsidRDefault="00847BE2" w:rsidP="00847BE2">
      <w:pPr>
        <w:spacing w:after="160" w:line="259" w:lineRule="auto"/>
        <w:rPr>
          <w:rFonts w:ascii="Calibri" w:eastAsia="Calibri" w:hAnsi="Calibri"/>
          <w:sz w:val="22"/>
          <w:szCs w:val="22"/>
          <w:lang w:val="es-ES" w:eastAsia="en-US"/>
        </w:rPr>
      </w:pPr>
    </w:p>
    <w:p w14:paraId="3912B4A1" w14:textId="77777777" w:rsidR="00847BE2" w:rsidRPr="00847BE2" w:rsidRDefault="00847BE2" w:rsidP="00847BE2">
      <w:pPr>
        <w:spacing w:after="160" w:line="259" w:lineRule="auto"/>
        <w:rPr>
          <w:rFonts w:ascii="Calibri" w:eastAsia="Calibri" w:hAnsi="Calibri"/>
          <w:sz w:val="22"/>
          <w:szCs w:val="22"/>
          <w:lang w:val="es-ES" w:eastAsia="en-US"/>
        </w:rPr>
      </w:pPr>
    </w:p>
    <w:p w14:paraId="1DA849F3" w14:textId="77777777" w:rsidR="00847BE2" w:rsidRPr="00847BE2" w:rsidRDefault="00847BE2" w:rsidP="00847BE2">
      <w:pPr>
        <w:spacing w:after="160" w:line="259" w:lineRule="auto"/>
        <w:rPr>
          <w:rFonts w:ascii="Calibri" w:eastAsia="Calibri" w:hAnsi="Calibri"/>
          <w:sz w:val="22"/>
          <w:szCs w:val="22"/>
          <w:lang w:val="es-ES" w:eastAsia="en-US"/>
        </w:rPr>
      </w:pPr>
    </w:p>
    <w:p w14:paraId="5C8DC0F4" w14:textId="77777777" w:rsidR="005365FF" w:rsidRDefault="005365FF" w:rsidP="00847BE2">
      <w:pPr>
        <w:spacing w:after="160" w:line="259" w:lineRule="auto"/>
        <w:jc w:val="both"/>
        <w:rPr>
          <w:rFonts w:ascii="Calibri" w:eastAsia="Calibri" w:hAnsi="Calibri"/>
          <w:b/>
          <w:szCs w:val="28"/>
          <w:lang w:val="es-ES" w:eastAsia="en-US"/>
        </w:rPr>
      </w:pPr>
    </w:p>
    <w:p w14:paraId="5C29B15D" w14:textId="7F00CB8C" w:rsidR="00847BE2" w:rsidRPr="00847BE2" w:rsidRDefault="00847BE2" w:rsidP="00847BE2">
      <w:pPr>
        <w:spacing w:after="160" w:line="259" w:lineRule="auto"/>
        <w:jc w:val="both"/>
        <w:rPr>
          <w:rFonts w:ascii="Calibri" w:eastAsia="Calibri" w:hAnsi="Calibri"/>
          <w:b/>
          <w:szCs w:val="28"/>
          <w:lang w:val="es-ES" w:eastAsia="en-US"/>
        </w:rPr>
      </w:pPr>
      <w:r w:rsidRPr="00847BE2">
        <w:rPr>
          <w:rFonts w:ascii="Calibri" w:eastAsia="Calibri" w:hAnsi="Calibri"/>
          <w:b/>
          <w:szCs w:val="28"/>
          <w:lang w:val="es-ES" w:eastAsia="en-US"/>
        </w:rPr>
        <w:lastRenderedPageBreak/>
        <w:t>PRODUCTOS DE APOYO, BIENES Y/O SERVICIOS NECESARIOS PARA PODER REALIZAR EL PROCESO FORMATIVO Y JUSTIFICACIÓN DE LA NECESIDAD (PRESUPUESTO DETALLADO Y AJUSTADO A LA NECESIDAD FORMATIVA)</w:t>
      </w:r>
    </w:p>
    <w:p w14:paraId="46861E91"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Recuerde que usted podrá solicitar la ayuda sobre los bienes, productos de apoyo y/o servicios que usted necesite para poder realizar su proceso formativo y que estén contemplados en las bases de la convocatoria.</w:t>
      </w:r>
    </w:p>
    <w:p w14:paraId="224F7C17" w14:textId="563072D9" w:rsidR="00847BE2" w:rsidRPr="00847BE2" w:rsidRDefault="00847BE2" w:rsidP="00847BE2">
      <w:pPr>
        <w:spacing w:after="160" w:line="259" w:lineRule="auto"/>
        <w:rPr>
          <w:rFonts w:ascii="Calibri" w:eastAsia="Calibri" w:hAnsi="Calibri"/>
          <w:sz w:val="22"/>
          <w:szCs w:val="22"/>
          <w:lang w:val="es-ES" w:eastAsia="en-US"/>
        </w:rPr>
      </w:pPr>
      <w:r w:rsidRPr="0093142C">
        <w:rPr>
          <w:rFonts w:ascii="Calibri" w:eastAsia="Calibri" w:hAnsi="Calibri"/>
          <w:sz w:val="22"/>
          <w:szCs w:val="22"/>
          <w:u w:val="single"/>
          <w:lang w:val="es-ES" w:eastAsia="en-US"/>
        </w:rPr>
        <w:t xml:space="preserve">En caso de solicitar </w:t>
      </w:r>
      <w:r w:rsidRPr="0093142C">
        <w:rPr>
          <w:rFonts w:ascii="Calibri" w:eastAsia="Calibri" w:hAnsi="Calibri"/>
          <w:b/>
          <w:bCs/>
          <w:sz w:val="22"/>
          <w:szCs w:val="22"/>
          <w:u w:val="single"/>
          <w:lang w:val="es-ES" w:eastAsia="en-US"/>
        </w:rPr>
        <w:t>un producto de apoyo o ayudas para la asistencia técnica</w:t>
      </w:r>
      <w:r w:rsidRPr="0093142C">
        <w:rPr>
          <w:rFonts w:ascii="Calibri" w:eastAsia="Calibri" w:hAnsi="Calibri"/>
          <w:sz w:val="22"/>
          <w:szCs w:val="22"/>
          <w:u w:val="single"/>
          <w:lang w:val="es-ES" w:eastAsia="en-US"/>
        </w:rPr>
        <w:t xml:space="preserve">, deberá indicarse </w:t>
      </w:r>
      <w:r w:rsidR="0053022B" w:rsidRPr="0093142C">
        <w:rPr>
          <w:rFonts w:ascii="Calibri" w:eastAsia="Calibri" w:hAnsi="Calibri"/>
          <w:sz w:val="22"/>
          <w:szCs w:val="22"/>
          <w:u w:val="single"/>
          <w:lang w:val="es-ES" w:eastAsia="en-US"/>
        </w:rPr>
        <w:t xml:space="preserve">el </w:t>
      </w:r>
      <w:r w:rsidRPr="0093142C">
        <w:rPr>
          <w:rFonts w:ascii="Calibri" w:eastAsia="Calibri" w:hAnsi="Calibri"/>
          <w:sz w:val="22"/>
          <w:szCs w:val="22"/>
          <w:u w:val="single"/>
          <w:lang w:val="es-ES" w:eastAsia="en-US"/>
        </w:rPr>
        <w:t xml:space="preserve">código y nombre indicado en el </w:t>
      </w:r>
      <w:r w:rsidRPr="0093142C">
        <w:rPr>
          <w:rFonts w:ascii="Calibri" w:eastAsia="Calibri" w:hAnsi="Calibri"/>
          <w:b/>
          <w:bCs/>
          <w:sz w:val="22"/>
          <w:szCs w:val="22"/>
          <w:u w:val="single"/>
          <w:lang w:val="es-ES" w:eastAsia="en-US"/>
        </w:rPr>
        <w:t>Anexo IV</w:t>
      </w:r>
      <w:r w:rsidRPr="00847BE2">
        <w:rPr>
          <w:rFonts w:ascii="Calibri" w:eastAsia="Calibri" w:hAnsi="Calibri"/>
          <w:sz w:val="22"/>
          <w:szCs w:val="22"/>
          <w:lang w:val="es-ES" w:eastAsia="en-US"/>
        </w:rPr>
        <w:t xml:space="preserve">. </w:t>
      </w:r>
    </w:p>
    <w:p w14:paraId="5E5848E8"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Las personas beneficiarias en la convocatoria inmediatamente anterior no podrán ser beneficiarias en esta edición de la misma categoría del producto o necesidad técnica.</w:t>
      </w:r>
    </w:p>
    <w:tbl>
      <w:tblPr>
        <w:tblStyle w:val="Tablaconcuadrcula1"/>
        <w:tblW w:w="9019" w:type="dxa"/>
        <w:tblLook w:val="04A0" w:firstRow="1" w:lastRow="0" w:firstColumn="1" w:lastColumn="0" w:noHBand="0" w:noVBand="1"/>
      </w:tblPr>
      <w:tblGrid>
        <w:gridCol w:w="7650"/>
        <w:gridCol w:w="1369"/>
      </w:tblGrid>
      <w:tr w:rsidR="00847BE2" w:rsidRPr="00847BE2" w14:paraId="3907AE1D" w14:textId="77777777" w:rsidTr="0093142C">
        <w:trPr>
          <w:trHeight w:val="548"/>
        </w:trPr>
        <w:tc>
          <w:tcPr>
            <w:tcW w:w="7650" w:type="dxa"/>
          </w:tcPr>
          <w:p w14:paraId="7BF1E237" w14:textId="77777777" w:rsidR="00847BE2" w:rsidRPr="00847BE2" w:rsidRDefault="00847BE2" w:rsidP="00847BE2">
            <w:pPr>
              <w:jc w:val="center"/>
              <w:rPr>
                <w:rFonts w:ascii="Calibri" w:hAnsi="Calibri"/>
                <w:b/>
                <w:sz w:val="22"/>
                <w:lang w:val="es-ES"/>
              </w:rPr>
            </w:pPr>
            <w:r w:rsidRPr="00847BE2">
              <w:rPr>
                <w:rFonts w:ascii="Calibri" w:hAnsi="Calibri"/>
                <w:b/>
                <w:sz w:val="22"/>
                <w:lang w:val="es-ES"/>
              </w:rPr>
              <w:t>PRODUCTO, BIEN Y/O SERVICIO SOLICITADO</w:t>
            </w:r>
          </w:p>
        </w:tc>
        <w:tc>
          <w:tcPr>
            <w:tcW w:w="1369" w:type="dxa"/>
          </w:tcPr>
          <w:p w14:paraId="09805471" w14:textId="77777777" w:rsidR="00847BE2" w:rsidRPr="00847BE2" w:rsidRDefault="00847BE2" w:rsidP="00847BE2">
            <w:pPr>
              <w:jc w:val="center"/>
              <w:rPr>
                <w:rFonts w:ascii="Calibri" w:hAnsi="Calibri"/>
                <w:b/>
                <w:sz w:val="22"/>
                <w:lang w:val="es-ES"/>
              </w:rPr>
            </w:pPr>
            <w:r w:rsidRPr="00847BE2">
              <w:rPr>
                <w:rFonts w:ascii="Calibri" w:hAnsi="Calibri"/>
                <w:b/>
                <w:sz w:val="22"/>
                <w:lang w:val="es-ES"/>
              </w:rPr>
              <w:t>IMPORTE</w:t>
            </w:r>
          </w:p>
          <w:p w14:paraId="1B341B4A" w14:textId="77777777" w:rsidR="00847BE2" w:rsidRPr="00847BE2" w:rsidRDefault="00847BE2" w:rsidP="00847BE2">
            <w:pPr>
              <w:jc w:val="center"/>
              <w:rPr>
                <w:rFonts w:ascii="Calibri" w:hAnsi="Calibri"/>
                <w:b/>
                <w:sz w:val="22"/>
                <w:lang w:val="es-ES"/>
              </w:rPr>
            </w:pPr>
            <w:r w:rsidRPr="00847BE2">
              <w:rPr>
                <w:rFonts w:ascii="Calibri" w:hAnsi="Calibri"/>
                <w:b/>
                <w:sz w:val="22"/>
                <w:lang w:val="es-ES"/>
              </w:rPr>
              <w:t>SOLICITADO</w:t>
            </w:r>
          </w:p>
        </w:tc>
      </w:tr>
      <w:tr w:rsidR="00847BE2" w:rsidRPr="00847BE2" w14:paraId="2B89E2B7" w14:textId="77777777" w:rsidTr="0093142C">
        <w:trPr>
          <w:trHeight w:val="269"/>
        </w:trPr>
        <w:tc>
          <w:tcPr>
            <w:tcW w:w="7650" w:type="dxa"/>
          </w:tcPr>
          <w:p w14:paraId="76AF6C44" w14:textId="77777777" w:rsidR="00847BE2" w:rsidRPr="00847BE2" w:rsidRDefault="00847BE2" w:rsidP="00847BE2">
            <w:pPr>
              <w:rPr>
                <w:rFonts w:ascii="Calibri" w:hAnsi="Calibri"/>
                <w:sz w:val="22"/>
                <w:lang w:val="es-ES"/>
              </w:rPr>
            </w:pPr>
          </w:p>
        </w:tc>
        <w:tc>
          <w:tcPr>
            <w:tcW w:w="1369" w:type="dxa"/>
          </w:tcPr>
          <w:p w14:paraId="42D975D2" w14:textId="77777777" w:rsidR="00847BE2" w:rsidRPr="00847BE2" w:rsidRDefault="00847BE2" w:rsidP="00847BE2">
            <w:pPr>
              <w:jc w:val="center"/>
              <w:rPr>
                <w:rFonts w:ascii="Calibri" w:hAnsi="Calibri"/>
                <w:b/>
                <w:sz w:val="22"/>
                <w:lang w:val="es-ES"/>
              </w:rPr>
            </w:pPr>
          </w:p>
        </w:tc>
      </w:tr>
      <w:tr w:rsidR="00847BE2" w:rsidRPr="00847BE2" w14:paraId="09BFB80C" w14:textId="77777777" w:rsidTr="0093142C">
        <w:trPr>
          <w:trHeight w:val="967"/>
        </w:trPr>
        <w:tc>
          <w:tcPr>
            <w:tcW w:w="9019" w:type="dxa"/>
            <w:gridSpan w:val="2"/>
            <w:shd w:val="clear" w:color="auto" w:fill="auto"/>
          </w:tcPr>
          <w:p w14:paraId="63CB4FC2" w14:textId="2D3A20EA" w:rsidR="00847BE2" w:rsidRPr="00A55B87" w:rsidRDefault="00847BE2" w:rsidP="00847BE2">
            <w:pPr>
              <w:rPr>
                <w:rFonts w:ascii="Calibri" w:hAnsi="Calibri"/>
                <w:color w:val="FF0000"/>
                <w:sz w:val="22"/>
                <w:lang w:val="es-ES"/>
              </w:rPr>
            </w:pPr>
            <w:r w:rsidRPr="00847BE2">
              <w:rPr>
                <w:rFonts w:ascii="Calibri" w:hAnsi="Calibri"/>
                <w:sz w:val="22"/>
                <w:lang w:val="es-ES"/>
              </w:rPr>
              <w:t>Justificación de</w:t>
            </w:r>
            <w:r w:rsidR="00AF63F4">
              <w:rPr>
                <w:rFonts w:ascii="Calibri" w:hAnsi="Calibri"/>
                <w:sz w:val="22"/>
                <w:lang w:val="es-ES"/>
              </w:rPr>
              <w:t>l</w:t>
            </w:r>
            <w:r w:rsidRPr="00847BE2">
              <w:rPr>
                <w:rFonts w:ascii="Calibri" w:hAnsi="Calibri"/>
                <w:sz w:val="22"/>
                <w:lang w:val="es-ES"/>
              </w:rPr>
              <w:t xml:space="preserve"> </w:t>
            </w:r>
            <w:r w:rsidR="00AF63F4">
              <w:rPr>
                <w:rFonts w:ascii="Calibri" w:hAnsi="Calibri"/>
                <w:sz w:val="22"/>
                <w:lang w:val="es-ES"/>
              </w:rPr>
              <w:t>g</w:t>
            </w:r>
            <w:r w:rsidRPr="00847BE2">
              <w:rPr>
                <w:rFonts w:ascii="Calibri" w:hAnsi="Calibri"/>
                <w:sz w:val="22"/>
                <w:lang w:val="es-ES"/>
              </w:rPr>
              <w:t>asto (Máx. 100 palabras):</w:t>
            </w:r>
          </w:p>
        </w:tc>
      </w:tr>
      <w:tr w:rsidR="00847BE2" w:rsidRPr="00847BE2" w14:paraId="17850319" w14:textId="77777777" w:rsidTr="0093142C">
        <w:trPr>
          <w:trHeight w:val="269"/>
        </w:trPr>
        <w:tc>
          <w:tcPr>
            <w:tcW w:w="7650" w:type="dxa"/>
          </w:tcPr>
          <w:p w14:paraId="1B044D6C" w14:textId="77777777" w:rsidR="00847BE2" w:rsidRPr="00847BE2" w:rsidRDefault="00847BE2" w:rsidP="00847BE2">
            <w:pPr>
              <w:rPr>
                <w:rFonts w:ascii="Calibri" w:hAnsi="Calibri"/>
                <w:sz w:val="22"/>
                <w:lang w:val="es-ES"/>
              </w:rPr>
            </w:pPr>
          </w:p>
        </w:tc>
        <w:tc>
          <w:tcPr>
            <w:tcW w:w="1369" w:type="dxa"/>
          </w:tcPr>
          <w:p w14:paraId="0F1AF065" w14:textId="77777777" w:rsidR="00847BE2" w:rsidRPr="00847BE2" w:rsidRDefault="00847BE2" w:rsidP="00847BE2">
            <w:pPr>
              <w:rPr>
                <w:rFonts w:ascii="Calibri" w:hAnsi="Calibri"/>
                <w:sz w:val="22"/>
                <w:lang w:val="es-ES"/>
              </w:rPr>
            </w:pPr>
          </w:p>
        </w:tc>
      </w:tr>
      <w:tr w:rsidR="00847BE2" w:rsidRPr="00847BE2" w14:paraId="4AA22E1E" w14:textId="77777777" w:rsidTr="0093142C">
        <w:trPr>
          <w:trHeight w:val="1004"/>
        </w:trPr>
        <w:tc>
          <w:tcPr>
            <w:tcW w:w="9019" w:type="dxa"/>
            <w:gridSpan w:val="2"/>
          </w:tcPr>
          <w:p w14:paraId="64D49698" w14:textId="3225D477" w:rsidR="00847BE2" w:rsidRPr="00847BE2" w:rsidRDefault="00AF63F4" w:rsidP="00847BE2">
            <w:pPr>
              <w:rPr>
                <w:rFonts w:ascii="Calibri" w:hAnsi="Calibri"/>
                <w:sz w:val="22"/>
                <w:lang w:val="es-ES"/>
              </w:rPr>
            </w:pPr>
            <w:r w:rsidRPr="00847BE2">
              <w:rPr>
                <w:rFonts w:ascii="Calibri" w:hAnsi="Calibri"/>
                <w:sz w:val="22"/>
                <w:lang w:val="es-ES"/>
              </w:rPr>
              <w:t>Justificación de</w:t>
            </w:r>
            <w:r>
              <w:rPr>
                <w:rFonts w:ascii="Calibri" w:hAnsi="Calibri"/>
                <w:sz w:val="22"/>
                <w:lang w:val="es-ES"/>
              </w:rPr>
              <w:t>l</w:t>
            </w:r>
            <w:r w:rsidRPr="00847BE2">
              <w:rPr>
                <w:rFonts w:ascii="Calibri" w:hAnsi="Calibri"/>
                <w:sz w:val="22"/>
                <w:lang w:val="es-ES"/>
              </w:rPr>
              <w:t xml:space="preserve"> </w:t>
            </w:r>
            <w:r>
              <w:rPr>
                <w:rFonts w:ascii="Calibri" w:hAnsi="Calibri"/>
                <w:sz w:val="22"/>
                <w:lang w:val="es-ES"/>
              </w:rPr>
              <w:t>g</w:t>
            </w:r>
            <w:r w:rsidRPr="00847BE2">
              <w:rPr>
                <w:rFonts w:ascii="Calibri" w:hAnsi="Calibri"/>
                <w:sz w:val="22"/>
                <w:lang w:val="es-ES"/>
              </w:rPr>
              <w:t>asto (Máx. 100 palabras):</w:t>
            </w:r>
          </w:p>
        </w:tc>
      </w:tr>
      <w:tr w:rsidR="00847BE2" w:rsidRPr="00847BE2" w14:paraId="57E387A6" w14:textId="77777777" w:rsidTr="0093142C">
        <w:trPr>
          <w:trHeight w:val="269"/>
        </w:trPr>
        <w:tc>
          <w:tcPr>
            <w:tcW w:w="7650" w:type="dxa"/>
          </w:tcPr>
          <w:p w14:paraId="4AD01A20" w14:textId="77777777" w:rsidR="00847BE2" w:rsidRPr="00847BE2" w:rsidRDefault="00847BE2" w:rsidP="00847BE2">
            <w:pPr>
              <w:rPr>
                <w:rFonts w:ascii="Calibri" w:hAnsi="Calibri"/>
                <w:sz w:val="22"/>
                <w:lang w:val="es-ES"/>
              </w:rPr>
            </w:pPr>
          </w:p>
        </w:tc>
        <w:tc>
          <w:tcPr>
            <w:tcW w:w="1369" w:type="dxa"/>
          </w:tcPr>
          <w:p w14:paraId="2C8726AD" w14:textId="77777777" w:rsidR="00847BE2" w:rsidRPr="00847BE2" w:rsidRDefault="00847BE2" w:rsidP="00847BE2">
            <w:pPr>
              <w:rPr>
                <w:rFonts w:ascii="Calibri" w:hAnsi="Calibri"/>
                <w:sz w:val="22"/>
                <w:lang w:val="es-ES"/>
              </w:rPr>
            </w:pPr>
          </w:p>
        </w:tc>
      </w:tr>
      <w:tr w:rsidR="00847BE2" w:rsidRPr="00847BE2" w14:paraId="47BE4216" w14:textId="77777777" w:rsidTr="0093142C">
        <w:trPr>
          <w:trHeight w:val="906"/>
        </w:trPr>
        <w:tc>
          <w:tcPr>
            <w:tcW w:w="9019" w:type="dxa"/>
            <w:gridSpan w:val="2"/>
          </w:tcPr>
          <w:p w14:paraId="4ED7CC1D" w14:textId="1EB4D4AB" w:rsidR="00847BE2" w:rsidRPr="00847BE2" w:rsidRDefault="00AC5A48" w:rsidP="00847BE2">
            <w:pPr>
              <w:rPr>
                <w:rFonts w:ascii="Calibri" w:hAnsi="Calibri"/>
                <w:sz w:val="22"/>
                <w:lang w:val="es-ES"/>
              </w:rPr>
            </w:pPr>
            <w:r w:rsidRPr="00847BE2">
              <w:rPr>
                <w:rFonts w:ascii="Calibri" w:hAnsi="Calibri"/>
                <w:sz w:val="22"/>
                <w:lang w:val="es-ES"/>
              </w:rPr>
              <w:t>Justificación de</w:t>
            </w:r>
            <w:r>
              <w:rPr>
                <w:rFonts w:ascii="Calibri" w:hAnsi="Calibri"/>
                <w:sz w:val="22"/>
                <w:lang w:val="es-ES"/>
              </w:rPr>
              <w:t>l</w:t>
            </w:r>
            <w:r w:rsidRPr="00847BE2">
              <w:rPr>
                <w:rFonts w:ascii="Calibri" w:hAnsi="Calibri"/>
                <w:sz w:val="22"/>
                <w:lang w:val="es-ES"/>
              </w:rPr>
              <w:t xml:space="preserve"> </w:t>
            </w:r>
            <w:r>
              <w:rPr>
                <w:rFonts w:ascii="Calibri" w:hAnsi="Calibri"/>
                <w:sz w:val="22"/>
                <w:lang w:val="es-ES"/>
              </w:rPr>
              <w:t>g</w:t>
            </w:r>
            <w:r w:rsidRPr="00847BE2">
              <w:rPr>
                <w:rFonts w:ascii="Calibri" w:hAnsi="Calibri"/>
                <w:sz w:val="22"/>
                <w:lang w:val="es-ES"/>
              </w:rPr>
              <w:t>asto (Máx. 100 palabras):</w:t>
            </w:r>
          </w:p>
        </w:tc>
      </w:tr>
      <w:tr w:rsidR="00847BE2" w:rsidRPr="00847BE2" w14:paraId="665C6238" w14:textId="77777777" w:rsidTr="0093142C">
        <w:trPr>
          <w:trHeight w:val="269"/>
        </w:trPr>
        <w:tc>
          <w:tcPr>
            <w:tcW w:w="7650" w:type="dxa"/>
          </w:tcPr>
          <w:p w14:paraId="68FA1FC1" w14:textId="77777777" w:rsidR="00847BE2" w:rsidRPr="00847BE2" w:rsidRDefault="00847BE2" w:rsidP="00847BE2">
            <w:pPr>
              <w:rPr>
                <w:rFonts w:ascii="Calibri" w:hAnsi="Calibri"/>
                <w:sz w:val="22"/>
                <w:lang w:val="es-ES"/>
              </w:rPr>
            </w:pPr>
          </w:p>
        </w:tc>
        <w:tc>
          <w:tcPr>
            <w:tcW w:w="1369" w:type="dxa"/>
          </w:tcPr>
          <w:p w14:paraId="5EA1202E" w14:textId="77777777" w:rsidR="00847BE2" w:rsidRPr="00847BE2" w:rsidRDefault="00847BE2" w:rsidP="00847BE2">
            <w:pPr>
              <w:rPr>
                <w:rFonts w:ascii="Calibri" w:hAnsi="Calibri"/>
                <w:sz w:val="22"/>
                <w:lang w:val="es-ES"/>
              </w:rPr>
            </w:pPr>
          </w:p>
        </w:tc>
      </w:tr>
      <w:tr w:rsidR="00847BE2" w:rsidRPr="00847BE2" w14:paraId="4DD62739" w14:textId="77777777" w:rsidTr="0093142C">
        <w:trPr>
          <w:trHeight w:val="995"/>
        </w:trPr>
        <w:tc>
          <w:tcPr>
            <w:tcW w:w="9019" w:type="dxa"/>
            <w:gridSpan w:val="2"/>
          </w:tcPr>
          <w:p w14:paraId="0130F290" w14:textId="7958AE62" w:rsidR="00847BE2" w:rsidRPr="00847BE2" w:rsidRDefault="00AF63F4" w:rsidP="00847BE2">
            <w:pPr>
              <w:rPr>
                <w:rFonts w:ascii="Calibri" w:hAnsi="Calibri"/>
                <w:sz w:val="22"/>
                <w:lang w:val="es-ES"/>
              </w:rPr>
            </w:pPr>
            <w:r w:rsidRPr="00847BE2">
              <w:rPr>
                <w:rFonts w:ascii="Calibri" w:hAnsi="Calibri"/>
                <w:sz w:val="22"/>
                <w:lang w:val="es-ES"/>
              </w:rPr>
              <w:t>Justificación de</w:t>
            </w:r>
            <w:r>
              <w:rPr>
                <w:rFonts w:ascii="Calibri" w:hAnsi="Calibri"/>
                <w:sz w:val="22"/>
                <w:lang w:val="es-ES"/>
              </w:rPr>
              <w:t>l</w:t>
            </w:r>
            <w:r w:rsidRPr="00847BE2">
              <w:rPr>
                <w:rFonts w:ascii="Calibri" w:hAnsi="Calibri"/>
                <w:sz w:val="22"/>
                <w:lang w:val="es-ES"/>
              </w:rPr>
              <w:t xml:space="preserve"> </w:t>
            </w:r>
            <w:r>
              <w:rPr>
                <w:rFonts w:ascii="Calibri" w:hAnsi="Calibri"/>
                <w:sz w:val="22"/>
                <w:lang w:val="es-ES"/>
              </w:rPr>
              <w:t>g</w:t>
            </w:r>
            <w:r w:rsidRPr="00847BE2">
              <w:rPr>
                <w:rFonts w:ascii="Calibri" w:hAnsi="Calibri"/>
                <w:sz w:val="22"/>
                <w:lang w:val="es-ES"/>
              </w:rPr>
              <w:t>asto (Máx. 100 palabras):</w:t>
            </w:r>
          </w:p>
        </w:tc>
      </w:tr>
      <w:tr w:rsidR="00847BE2" w:rsidRPr="00847BE2" w14:paraId="646FA42B" w14:textId="77777777" w:rsidTr="0093142C">
        <w:trPr>
          <w:trHeight w:val="269"/>
        </w:trPr>
        <w:tc>
          <w:tcPr>
            <w:tcW w:w="7650" w:type="dxa"/>
          </w:tcPr>
          <w:p w14:paraId="2BAB964B" w14:textId="77777777" w:rsidR="00847BE2" w:rsidRPr="00847BE2" w:rsidRDefault="00847BE2" w:rsidP="00847BE2">
            <w:pPr>
              <w:rPr>
                <w:rFonts w:ascii="Calibri" w:hAnsi="Calibri"/>
                <w:sz w:val="22"/>
                <w:lang w:val="es-ES"/>
              </w:rPr>
            </w:pPr>
          </w:p>
        </w:tc>
        <w:tc>
          <w:tcPr>
            <w:tcW w:w="1369" w:type="dxa"/>
          </w:tcPr>
          <w:p w14:paraId="70B17F5A" w14:textId="77777777" w:rsidR="00847BE2" w:rsidRPr="00847BE2" w:rsidRDefault="00847BE2" w:rsidP="00847BE2">
            <w:pPr>
              <w:rPr>
                <w:rFonts w:ascii="Calibri" w:hAnsi="Calibri"/>
                <w:sz w:val="22"/>
                <w:lang w:val="es-ES"/>
              </w:rPr>
            </w:pPr>
          </w:p>
        </w:tc>
      </w:tr>
      <w:tr w:rsidR="00847BE2" w:rsidRPr="00847BE2" w14:paraId="72CD7A3A" w14:textId="77777777" w:rsidTr="0093142C">
        <w:trPr>
          <w:trHeight w:val="855"/>
        </w:trPr>
        <w:tc>
          <w:tcPr>
            <w:tcW w:w="9019" w:type="dxa"/>
            <w:gridSpan w:val="2"/>
          </w:tcPr>
          <w:p w14:paraId="29F9E4DB" w14:textId="2281539E" w:rsidR="00847BE2" w:rsidRPr="00847BE2" w:rsidRDefault="00AF63F4" w:rsidP="00847BE2">
            <w:pPr>
              <w:rPr>
                <w:rFonts w:ascii="Calibri" w:hAnsi="Calibri"/>
                <w:sz w:val="22"/>
                <w:lang w:val="es-ES"/>
              </w:rPr>
            </w:pPr>
            <w:r w:rsidRPr="00847BE2">
              <w:rPr>
                <w:rFonts w:ascii="Calibri" w:hAnsi="Calibri"/>
                <w:sz w:val="22"/>
                <w:lang w:val="es-ES"/>
              </w:rPr>
              <w:t>Justificación de</w:t>
            </w:r>
            <w:r>
              <w:rPr>
                <w:rFonts w:ascii="Calibri" w:hAnsi="Calibri"/>
                <w:sz w:val="22"/>
                <w:lang w:val="es-ES"/>
              </w:rPr>
              <w:t>l</w:t>
            </w:r>
            <w:r w:rsidRPr="00847BE2">
              <w:rPr>
                <w:rFonts w:ascii="Calibri" w:hAnsi="Calibri"/>
                <w:sz w:val="22"/>
                <w:lang w:val="es-ES"/>
              </w:rPr>
              <w:t xml:space="preserve"> </w:t>
            </w:r>
            <w:r>
              <w:rPr>
                <w:rFonts w:ascii="Calibri" w:hAnsi="Calibri"/>
                <w:sz w:val="22"/>
                <w:lang w:val="es-ES"/>
              </w:rPr>
              <w:t>g</w:t>
            </w:r>
            <w:r w:rsidRPr="00847BE2">
              <w:rPr>
                <w:rFonts w:ascii="Calibri" w:hAnsi="Calibri"/>
                <w:sz w:val="22"/>
                <w:lang w:val="es-ES"/>
              </w:rPr>
              <w:t>asto (Máx. 100 palabras):</w:t>
            </w:r>
          </w:p>
        </w:tc>
      </w:tr>
      <w:tr w:rsidR="00847BE2" w:rsidRPr="00847BE2" w14:paraId="053BAA7A" w14:textId="77777777" w:rsidTr="0093142C">
        <w:trPr>
          <w:trHeight w:val="269"/>
        </w:trPr>
        <w:tc>
          <w:tcPr>
            <w:tcW w:w="7650" w:type="dxa"/>
          </w:tcPr>
          <w:p w14:paraId="4FD6E6A6" w14:textId="77777777" w:rsidR="00847BE2" w:rsidRPr="00847BE2" w:rsidRDefault="00847BE2" w:rsidP="00847BE2">
            <w:pPr>
              <w:rPr>
                <w:rFonts w:ascii="Calibri" w:hAnsi="Calibri"/>
                <w:sz w:val="22"/>
                <w:lang w:val="es-ES"/>
              </w:rPr>
            </w:pPr>
          </w:p>
        </w:tc>
        <w:tc>
          <w:tcPr>
            <w:tcW w:w="1369" w:type="dxa"/>
          </w:tcPr>
          <w:p w14:paraId="025B5795" w14:textId="77777777" w:rsidR="00847BE2" w:rsidRPr="00847BE2" w:rsidRDefault="00847BE2" w:rsidP="00847BE2">
            <w:pPr>
              <w:rPr>
                <w:rFonts w:ascii="Calibri" w:hAnsi="Calibri"/>
                <w:sz w:val="22"/>
                <w:lang w:val="es-ES"/>
              </w:rPr>
            </w:pPr>
          </w:p>
        </w:tc>
      </w:tr>
      <w:tr w:rsidR="00847BE2" w:rsidRPr="00847BE2" w14:paraId="0C3A2D17" w14:textId="77777777" w:rsidTr="0093142C">
        <w:trPr>
          <w:trHeight w:val="804"/>
        </w:trPr>
        <w:tc>
          <w:tcPr>
            <w:tcW w:w="9019" w:type="dxa"/>
            <w:gridSpan w:val="2"/>
          </w:tcPr>
          <w:p w14:paraId="5D07B867" w14:textId="3141AA66" w:rsidR="00847BE2" w:rsidRPr="00847BE2" w:rsidRDefault="00AC5A48" w:rsidP="00847BE2">
            <w:pPr>
              <w:rPr>
                <w:rFonts w:ascii="Calibri" w:hAnsi="Calibri"/>
                <w:sz w:val="22"/>
                <w:lang w:val="es-ES"/>
              </w:rPr>
            </w:pPr>
            <w:r w:rsidRPr="00847BE2">
              <w:rPr>
                <w:rFonts w:ascii="Calibri" w:hAnsi="Calibri"/>
                <w:sz w:val="22"/>
                <w:lang w:val="es-ES"/>
              </w:rPr>
              <w:t>Justificación de</w:t>
            </w:r>
            <w:r>
              <w:rPr>
                <w:rFonts w:ascii="Calibri" w:hAnsi="Calibri"/>
                <w:sz w:val="22"/>
                <w:lang w:val="es-ES"/>
              </w:rPr>
              <w:t>l</w:t>
            </w:r>
            <w:r w:rsidRPr="00847BE2">
              <w:rPr>
                <w:rFonts w:ascii="Calibri" w:hAnsi="Calibri"/>
                <w:sz w:val="22"/>
                <w:lang w:val="es-ES"/>
              </w:rPr>
              <w:t xml:space="preserve"> </w:t>
            </w:r>
            <w:r>
              <w:rPr>
                <w:rFonts w:ascii="Calibri" w:hAnsi="Calibri"/>
                <w:sz w:val="22"/>
                <w:lang w:val="es-ES"/>
              </w:rPr>
              <w:t>g</w:t>
            </w:r>
            <w:r w:rsidRPr="00847BE2">
              <w:rPr>
                <w:rFonts w:ascii="Calibri" w:hAnsi="Calibri"/>
                <w:sz w:val="22"/>
                <w:lang w:val="es-ES"/>
              </w:rPr>
              <w:t>asto (Máx. 100 palabras):</w:t>
            </w:r>
          </w:p>
        </w:tc>
      </w:tr>
      <w:tr w:rsidR="00847BE2" w:rsidRPr="00847BE2" w14:paraId="0E070032" w14:textId="77777777" w:rsidTr="0093142C">
        <w:trPr>
          <w:trHeight w:val="269"/>
        </w:trPr>
        <w:tc>
          <w:tcPr>
            <w:tcW w:w="7650" w:type="dxa"/>
            <w:tcBorders>
              <w:bottom w:val="single" w:sz="4" w:space="0" w:color="auto"/>
            </w:tcBorders>
          </w:tcPr>
          <w:p w14:paraId="2EE08234" w14:textId="77777777" w:rsidR="00847BE2" w:rsidRPr="00847BE2" w:rsidRDefault="00847BE2" w:rsidP="00847BE2">
            <w:pPr>
              <w:rPr>
                <w:rFonts w:ascii="Calibri" w:hAnsi="Calibri"/>
                <w:sz w:val="22"/>
                <w:lang w:val="es-ES"/>
              </w:rPr>
            </w:pPr>
          </w:p>
        </w:tc>
        <w:tc>
          <w:tcPr>
            <w:tcW w:w="1369" w:type="dxa"/>
          </w:tcPr>
          <w:p w14:paraId="75EFDD3A" w14:textId="77777777" w:rsidR="00847BE2" w:rsidRPr="00847BE2" w:rsidRDefault="00847BE2" w:rsidP="00847BE2">
            <w:pPr>
              <w:rPr>
                <w:rFonts w:ascii="Calibri" w:hAnsi="Calibri"/>
                <w:sz w:val="22"/>
                <w:lang w:val="es-ES"/>
              </w:rPr>
            </w:pPr>
          </w:p>
        </w:tc>
      </w:tr>
      <w:tr w:rsidR="00847BE2" w:rsidRPr="00847BE2" w14:paraId="00A262C5" w14:textId="77777777" w:rsidTr="0093142C">
        <w:trPr>
          <w:trHeight w:val="495"/>
        </w:trPr>
        <w:tc>
          <w:tcPr>
            <w:tcW w:w="7650" w:type="dxa"/>
            <w:tcBorders>
              <w:right w:val="nil"/>
            </w:tcBorders>
          </w:tcPr>
          <w:p w14:paraId="3D9F3709" w14:textId="77777777" w:rsidR="00847BE2" w:rsidRPr="00847BE2" w:rsidRDefault="00847BE2" w:rsidP="00847BE2">
            <w:pPr>
              <w:rPr>
                <w:rFonts w:ascii="Calibri" w:hAnsi="Calibri"/>
                <w:b/>
                <w:sz w:val="22"/>
                <w:lang w:val="es-ES"/>
              </w:rPr>
            </w:pPr>
            <w:r w:rsidRPr="00847BE2">
              <w:rPr>
                <w:rFonts w:ascii="Calibri" w:hAnsi="Calibri"/>
                <w:b/>
                <w:sz w:val="22"/>
                <w:lang w:val="es-ES"/>
              </w:rPr>
              <w:t>TOTAL IMPORTE SOLICITADO</w:t>
            </w:r>
          </w:p>
        </w:tc>
        <w:tc>
          <w:tcPr>
            <w:tcW w:w="1369" w:type="dxa"/>
            <w:tcBorders>
              <w:left w:val="single" w:sz="4" w:space="0" w:color="auto"/>
            </w:tcBorders>
          </w:tcPr>
          <w:p w14:paraId="200F28F1" w14:textId="77777777" w:rsidR="00847BE2" w:rsidRPr="00847BE2" w:rsidRDefault="00847BE2" w:rsidP="00847BE2">
            <w:pPr>
              <w:rPr>
                <w:rFonts w:ascii="Calibri" w:hAnsi="Calibri"/>
                <w:sz w:val="22"/>
                <w:lang w:val="es-ES"/>
              </w:rPr>
            </w:pPr>
          </w:p>
        </w:tc>
      </w:tr>
    </w:tbl>
    <w:p w14:paraId="70B3E266" w14:textId="77777777" w:rsidR="00847BE2" w:rsidRDefault="00847BE2" w:rsidP="00847BE2">
      <w:pPr>
        <w:spacing w:after="160" w:line="259" w:lineRule="auto"/>
        <w:rPr>
          <w:rFonts w:ascii="Calibri" w:eastAsia="Calibri" w:hAnsi="Calibri"/>
          <w:sz w:val="22"/>
          <w:szCs w:val="22"/>
          <w:lang w:val="es-ES" w:eastAsia="en-US"/>
        </w:rPr>
      </w:pPr>
    </w:p>
    <w:p w14:paraId="07BD7E3D" w14:textId="77777777" w:rsidR="00363AC6" w:rsidRPr="00847BE2" w:rsidRDefault="00363AC6" w:rsidP="00847BE2">
      <w:pPr>
        <w:spacing w:after="160" w:line="259" w:lineRule="auto"/>
        <w:rPr>
          <w:rFonts w:ascii="Calibri" w:eastAsia="Calibri" w:hAnsi="Calibri"/>
          <w:sz w:val="22"/>
          <w:szCs w:val="22"/>
          <w:lang w:val="es-ES" w:eastAsia="en-US"/>
        </w:rPr>
      </w:pPr>
    </w:p>
    <w:p w14:paraId="40016428" w14:textId="77777777" w:rsidR="00847BE2" w:rsidRPr="00847BE2" w:rsidRDefault="00847BE2" w:rsidP="00847BE2">
      <w:pPr>
        <w:spacing w:after="160" w:line="259" w:lineRule="auto"/>
        <w:rPr>
          <w:rFonts w:ascii="Calibri" w:eastAsia="Calibri" w:hAnsi="Calibri"/>
          <w:sz w:val="22"/>
          <w:szCs w:val="22"/>
          <w:lang w:val="es-ES" w:eastAsia="en-US"/>
        </w:rPr>
      </w:pPr>
      <w:r w:rsidRPr="00847BE2">
        <w:rPr>
          <w:rFonts w:ascii="Calibri" w:eastAsia="Calibri" w:hAnsi="Calibri"/>
          <w:sz w:val="22"/>
          <w:szCs w:val="22"/>
          <w:lang w:val="es-ES" w:eastAsia="en-US"/>
        </w:rPr>
        <w:t>Para justificar el producto bien o servicio solicitado deberá presentar:</w:t>
      </w:r>
    </w:p>
    <w:p w14:paraId="106C36B7"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 xml:space="preserve">a) Matrícula y en su caso mensualidades de la misma. </w:t>
      </w:r>
    </w:p>
    <w:p w14:paraId="227BB857"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 xml:space="preserve">En el caso de que </w:t>
      </w:r>
      <w:r w:rsidRPr="00847BE2">
        <w:rPr>
          <w:rFonts w:ascii="Calibri" w:eastAsia="Calibri" w:hAnsi="Calibri"/>
          <w:b/>
          <w:sz w:val="22"/>
          <w:szCs w:val="22"/>
          <w:u w:val="single"/>
          <w:lang w:val="es-ES" w:eastAsia="en-US"/>
        </w:rPr>
        <w:t>matrícula fuera gratuita solo</w:t>
      </w:r>
      <w:r w:rsidRPr="00847BE2">
        <w:rPr>
          <w:rFonts w:ascii="Calibri" w:eastAsia="Calibri" w:hAnsi="Calibri"/>
          <w:sz w:val="22"/>
          <w:szCs w:val="22"/>
          <w:lang w:val="es-ES" w:eastAsia="en-US"/>
        </w:rPr>
        <w:t xml:space="preserve"> se podrán imputar los gastos que no son cubiertos por dicha gratuidad (tasas, gastos de secretaría…). </w:t>
      </w:r>
    </w:p>
    <w:p w14:paraId="7F5B9B5F"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Asimismo, se podrán imputar a la ayuda los gastos de participación en exámenes y/o la expedición de certificados o títulos. Se tendrá que presentar el documento de pago que acredite el coste.</w:t>
      </w:r>
    </w:p>
    <w:p w14:paraId="78648D6F"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b) Factura del producto de apoyo solicitado y que este contemplado en al anexo</w:t>
      </w:r>
      <w:r w:rsidRPr="00847BE2">
        <w:rPr>
          <w:rFonts w:ascii="Calibri" w:eastAsia="Calibri" w:hAnsi="Calibri"/>
          <w:color w:val="FF0000"/>
          <w:sz w:val="22"/>
          <w:szCs w:val="22"/>
          <w:lang w:val="es-ES" w:eastAsia="en-US"/>
        </w:rPr>
        <w:t xml:space="preserve"> </w:t>
      </w:r>
      <w:r w:rsidRPr="00847BE2">
        <w:rPr>
          <w:rFonts w:ascii="Calibri" w:eastAsia="Calibri" w:hAnsi="Calibri"/>
          <w:sz w:val="22"/>
          <w:szCs w:val="22"/>
          <w:lang w:val="es-ES" w:eastAsia="en-US"/>
        </w:rPr>
        <w:t xml:space="preserve">IV de esta convocatoria. </w:t>
      </w:r>
    </w:p>
    <w:p w14:paraId="4492DA54"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c) Factura de los gastos derivados de servicios de asistencia técnica y/o personal de apoyo. Estos gastos se justificarán aportando el contrato laboral y alta en la seguridad social de la persona que presta los servicios, o bien con las facturas de la empresa, profesional o entidad prestadora del servicio.</w:t>
      </w:r>
    </w:p>
    <w:p w14:paraId="50CE9DDC"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d) Factura de los servicios profesionales recibidos, emitida por profesionales colegiados o centros oficiales y que este contemplado en al anexo</w:t>
      </w:r>
      <w:r w:rsidRPr="00847BE2">
        <w:rPr>
          <w:rFonts w:ascii="Calibri" w:eastAsia="Calibri" w:hAnsi="Calibri"/>
          <w:color w:val="FF0000"/>
          <w:sz w:val="22"/>
          <w:szCs w:val="22"/>
          <w:lang w:val="es-ES" w:eastAsia="en-US"/>
        </w:rPr>
        <w:t xml:space="preserve"> </w:t>
      </w:r>
      <w:r w:rsidRPr="00847BE2">
        <w:rPr>
          <w:rFonts w:ascii="Calibri" w:eastAsia="Calibri" w:hAnsi="Calibri"/>
          <w:sz w:val="22"/>
          <w:szCs w:val="22"/>
          <w:lang w:val="es-ES" w:eastAsia="en-US"/>
        </w:rPr>
        <w:t xml:space="preserve">IV.  </w:t>
      </w:r>
    </w:p>
    <w:p w14:paraId="218AD67E" w14:textId="77777777" w:rsidR="00847BE2" w:rsidRPr="00847BE2" w:rsidRDefault="00847BE2" w:rsidP="00847BE2">
      <w:pPr>
        <w:spacing w:after="160" w:line="259" w:lineRule="auto"/>
        <w:jc w:val="both"/>
        <w:rPr>
          <w:rFonts w:ascii="Calibri" w:eastAsia="Calibri" w:hAnsi="Calibri"/>
          <w:sz w:val="22"/>
          <w:szCs w:val="22"/>
          <w:lang w:eastAsia="en-US"/>
        </w:rPr>
      </w:pPr>
      <w:r w:rsidRPr="00847BE2">
        <w:rPr>
          <w:rFonts w:ascii="Calibri" w:eastAsia="Calibri" w:hAnsi="Calibri"/>
          <w:sz w:val="22"/>
          <w:szCs w:val="22"/>
          <w:lang w:val="es-ES" w:eastAsia="en-US"/>
        </w:rPr>
        <w:t xml:space="preserve">e) Factura del título de transporte necesario para el desplazamiento del solicitante de la ayuda entre el domicilio habitual y el centro de estudio donde realiza la acción formativa conforme a la justificación realizada en la memoria explicativa presentada. </w:t>
      </w:r>
    </w:p>
    <w:p w14:paraId="665363E2" w14:textId="77777777" w:rsidR="00847BE2" w:rsidRPr="00847BE2" w:rsidRDefault="00847BE2" w:rsidP="00847BE2">
      <w:pPr>
        <w:spacing w:after="160" w:line="259" w:lineRule="auto"/>
        <w:jc w:val="both"/>
        <w:rPr>
          <w:rFonts w:ascii="Calibri" w:eastAsia="Calibri" w:hAnsi="Calibri"/>
          <w:sz w:val="22"/>
          <w:szCs w:val="22"/>
          <w:lang w:eastAsia="en-US"/>
        </w:rPr>
      </w:pPr>
      <w:r w:rsidRPr="00847BE2">
        <w:rPr>
          <w:rFonts w:ascii="Calibri" w:eastAsia="Calibri" w:hAnsi="Calibri"/>
          <w:sz w:val="22"/>
          <w:szCs w:val="22"/>
          <w:lang w:eastAsia="en-US"/>
        </w:rPr>
        <w:t xml:space="preserve">f) En caso de tener que utilizar taxi adaptado se deberá presentar el baremo de movilidad reducida y las facturas del mismo con la referencia del lugar de origen y el lugar de destino (centro donde se realiza la actividad formativa). </w:t>
      </w:r>
    </w:p>
    <w:p w14:paraId="282BB337"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eastAsia="en-US"/>
        </w:rPr>
        <w:t>g) En caso de que el desplazamiento se realice en vehículo particular deberá cumplimentar el anexo correspondiente del manual de justificación de la presente convocatoria que aparece en el portal de internet del Real Patronato sobre discapacidad. La cuantía máxima será de 0,19 euros por kilómetro.</w:t>
      </w:r>
    </w:p>
    <w:p w14:paraId="2F86FDDA"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sz w:val="22"/>
          <w:szCs w:val="22"/>
          <w:lang w:val="es-ES" w:eastAsia="en-US"/>
        </w:rPr>
        <w:t xml:space="preserve">h) Otros desplazamientos: se deberá presentar la factura del billete al lugar de destino y la factura de regreso al lugar de origen. </w:t>
      </w:r>
    </w:p>
    <w:p w14:paraId="68C568DD" w14:textId="77777777" w:rsidR="00847BE2" w:rsidRPr="00847BE2" w:rsidRDefault="00847BE2" w:rsidP="00847BE2">
      <w:pPr>
        <w:spacing w:after="160" w:line="259" w:lineRule="auto"/>
        <w:jc w:val="both"/>
        <w:rPr>
          <w:rFonts w:ascii="Calibri" w:eastAsia="Calibri" w:hAnsi="Calibri"/>
          <w:sz w:val="22"/>
          <w:szCs w:val="22"/>
          <w:lang w:eastAsia="en-US"/>
        </w:rPr>
      </w:pPr>
      <w:r w:rsidRPr="00847BE2">
        <w:rPr>
          <w:rFonts w:ascii="Calibri" w:eastAsia="Calibri" w:hAnsi="Calibri"/>
          <w:sz w:val="22"/>
          <w:szCs w:val="22"/>
          <w:lang w:eastAsia="en-US"/>
        </w:rPr>
        <w:t>Se pagará el importe del billete o pasaje utilizado. El viaje deberá realizarse en clase turista de avión, trenes de alta velocidad y velocidad alta, trenes nocturnos, trenes convencionales y otros medios de transporte.</w:t>
      </w:r>
    </w:p>
    <w:p w14:paraId="7854C9DD" w14:textId="77777777" w:rsidR="00847BE2" w:rsidRPr="00847BE2" w:rsidRDefault="00847BE2" w:rsidP="00847BE2">
      <w:pPr>
        <w:spacing w:after="160" w:line="259" w:lineRule="auto"/>
        <w:jc w:val="both"/>
        <w:rPr>
          <w:rFonts w:ascii="Calibri" w:eastAsia="Calibri" w:hAnsi="Calibri"/>
          <w:sz w:val="22"/>
          <w:szCs w:val="22"/>
          <w:lang w:eastAsia="en-US"/>
        </w:rPr>
      </w:pPr>
      <w:r w:rsidRPr="00847BE2">
        <w:rPr>
          <w:rFonts w:ascii="Calibri" w:eastAsia="Calibri" w:hAnsi="Calibri"/>
          <w:sz w:val="22"/>
          <w:szCs w:val="22"/>
          <w:lang w:eastAsia="en-US"/>
        </w:rPr>
        <w:t>En el caso de uso de taxis o vehículos similares para el desplazamiento, el beneficiario deberá argumentar claramente en la memoria explicativa la necesidad de su utilización. Aquellas personas con movilidad reducida que no pudiendo hacer uso del transporte púbico requieran de un taxi o vehículo similar adaptado, deberán realizar un uso racional del mismo, presentando factura o ticket en el que quede reflejado que el transporte es entre el lugar de estudios al lugar de residencia.</w:t>
      </w:r>
    </w:p>
    <w:p w14:paraId="67D10C7B" w14:textId="77777777" w:rsidR="00847BE2" w:rsidRPr="00847BE2" w:rsidRDefault="00847BE2" w:rsidP="00847BE2">
      <w:pPr>
        <w:spacing w:after="160" w:line="259" w:lineRule="auto"/>
        <w:jc w:val="both"/>
        <w:rPr>
          <w:rFonts w:ascii="Calibri" w:eastAsia="Calibri" w:hAnsi="Calibri"/>
          <w:b/>
          <w:sz w:val="22"/>
          <w:szCs w:val="22"/>
          <w:u w:val="single"/>
          <w:lang w:val="es-ES" w:eastAsia="en-US"/>
        </w:rPr>
      </w:pPr>
      <w:r w:rsidRPr="00847BE2">
        <w:rPr>
          <w:rFonts w:ascii="Calibri" w:eastAsia="Calibri" w:hAnsi="Calibri"/>
          <w:sz w:val="22"/>
          <w:szCs w:val="22"/>
          <w:lang w:val="es-ES" w:eastAsia="en-US"/>
        </w:rPr>
        <w:t xml:space="preserve">i) Alojamiento: Factura o documento justificativo del pago expedido por el correspondiente establecimiento hotelero o de alojamiento, por el propietario del inmueble o por el arrendador, en el que figuren el contrato de alquiler y los recibos de mensualidades con todos los datos fiscales. En dicho documento deberán aparecer las fechas de pago y solo se podrá justificar las que correspondan al periodo de la acción formativa. </w:t>
      </w:r>
    </w:p>
    <w:p w14:paraId="59D8CBC9" w14:textId="77777777" w:rsidR="00847BE2" w:rsidRPr="00847BE2" w:rsidRDefault="00847BE2" w:rsidP="00847BE2">
      <w:pPr>
        <w:spacing w:after="160" w:line="259" w:lineRule="auto"/>
        <w:jc w:val="both"/>
        <w:rPr>
          <w:rFonts w:ascii="Calibri" w:eastAsia="Calibri" w:hAnsi="Calibri"/>
          <w:sz w:val="22"/>
          <w:szCs w:val="22"/>
          <w:lang w:eastAsia="en-US"/>
        </w:rPr>
      </w:pPr>
      <w:r w:rsidRPr="00847BE2">
        <w:rPr>
          <w:rFonts w:ascii="Calibri" w:eastAsia="Calibri" w:hAnsi="Calibri"/>
          <w:sz w:val="22"/>
          <w:szCs w:val="22"/>
          <w:lang w:eastAsia="en-US"/>
        </w:rPr>
        <w:t>El beneficiario deberá argumentar claramente en la memoria explicativa la necesidad de residir en un domicilio distinto al habitual.</w:t>
      </w:r>
    </w:p>
    <w:p w14:paraId="6D0EB695" w14:textId="77777777" w:rsidR="00847BE2" w:rsidRPr="00847BE2" w:rsidRDefault="00847BE2" w:rsidP="00847BE2">
      <w:pPr>
        <w:spacing w:after="160" w:line="259" w:lineRule="auto"/>
        <w:rPr>
          <w:rFonts w:ascii="Calibri" w:eastAsia="Calibri" w:hAnsi="Calibri"/>
          <w:b/>
          <w:sz w:val="22"/>
          <w:szCs w:val="22"/>
          <w:lang w:val="es-ES" w:eastAsia="en-US"/>
        </w:rPr>
      </w:pPr>
      <w:r w:rsidRPr="00847BE2">
        <w:rPr>
          <w:rFonts w:ascii="Calibri" w:eastAsia="Calibri" w:hAnsi="Calibri"/>
          <w:b/>
          <w:sz w:val="22"/>
          <w:szCs w:val="22"/>
          <w:lang w:val="es-ES" w:eastAsia="en-US"/>
        </w:rPr>
        <w:t>NOTA IMPORTANTE:</w:t>
      </w:r>
    </w:p>
    <w:p w14:paraId="687F66CA" w14:textId="77777777" w:rsidR="00847BE2" w:rsidRPr="00847BE2" w:rsidRDefault="00847BE2" w:rsidP="00847BE2">
      <w:pPr>
        <w:spacing w:after="160" w:line="259" w:lineRule="auto"/>
        <w:jc w:val="both"/>
        <w:rPr>
          <w:rFonts w:ascii="Calibri" w:eastAsia="Calibri" w:hAnsi="Calibri"/>
          <w:sz w:val="22"/>
          <w:szCs w:val="22"/>
          <w:lang w:val="es-ES" w:eastAsia="en-US"/>
        </w:rPr>
      </w:pPr>
      <w:r w:rsidRPr="00847BE2">
        <w:rPr>
          <w:rFonts w:ascii="Calibri" w:eastAsia="Calibri" w:hAnsi="Calibri"/>
          <w:b/>
          <w:sz w:val="22"/>
          <w:szCs w:val="22"/>
          <w:lang w:val="es-ES" w:eastAsia="en-US"/>
        </w:rPr>
        <w:t>Solo se podrá recibir la ayuda por los bienes, servicios y/o productos de apoyo que se soliciten en esta memoria explicativa y que sean compatibles con la Convocatoria y necesarios para llevar a cabo el proceso formativo.</w:t>
      </w:r>
      <w:r w:rsidRPr="00847BE2">
        <w:rPr>
          <w:rFonts w:ascii="Calibri" w:eastAsia="Calibri" w:hAnsi="Calibri"/>
          <w:sz w:val="22"/>
          <w:szCs w:val="22"/>
          <w:lang w:val="es-ES" w:eastAsia="en-US"/>
        </w:rPr>
        <w:t xml:space="preserve"> </w:t>
      </w:r>
    </w:p>
    <w:p w14:paraId="28BD424F" w14:textId="25AC6CF6" w:rsidR="00EB3EAC" w:rsidRPr="00847BE2" w:rsidRDefault="00EB3EAC" w:rsidP="00847BE2"/>
    <w:sectPr w:rsidR="00EB3EAC" w:rsidRPr="00847BE2" w:rsidSect="00892A6A">
      <w:headerReference w:type="default" r:id="rId8"/>
      <w:footerReference w:type="default" r:id="rId9"/>
      <w:headerReference w:type="first" r:id="rId10"/>
      <w:footerReference w:type="first" r:id="rId11"/>
      <w:pgSz w:w="11906" w:h="16838"/>
      <w:pgMar w:top="2514" w:right="1134" w:bottom="1134" w:left="1843" w:header="426"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3905" w14:textId="77777777" w:rsidR="006D0FEF" w:rsidRDefault="006D0FEF">
      <w:r>
        <w:separator/>
      </w:r>
    </w:p>
  </w:endnote>
  <w:endnote w:type="continuationSeparator" w:id="0">
    <w:p w14:paraId="05BBF139" w14:textId="77777777" w:rsidR="006D0FEF" w:rsidRDefault="006D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32713"/>
      <w:docPartObj>
        <w:docPartGallery w:val="Page Numbers (Bottom of Page)"/>
        <w:docPartUnique/>
      </w:docPartObj>
    </w:sdtPr>
    <w:sdtEndPr/>
    <w:sdtContent>
      <w:p w14:paraId="027F544A" w14:textId="4A980485" w:rsidR="001B34B0" w:rsidRDefault="001B34B0">
        <w:pPr>
          <w:pStyle w:val="Piedepgina"/>
          <w:jc w:val="center"/>
        </w:pPr>
        <w:r w:rsidRPr="00C43B5A">
          <w:rPr>
            <w:rFonts w:ascii="Arial" w:hAnsi="Arial" w:cs="Arial"/>
          </w:rPr>
          <w:fldChar w:fldCharType="begin"/>
        </w:r>
        <w:r w:rsidRPr="00C43B5A">
          <w:rPr>
            <w:rFonts w:ascii="Arial" w:hAnsi="Arial" w:cs="Arial"/>
          </w:rPr>
          <w:instrText>PAGE   \* MERGEFORMAT</w:instrText>
        </w:r>
        <w:r w:rsidRPr="00C43B5A">
          <w:rPr>
            <w:rFonts w:ascii="Arial" w:hAnsi="Arial" w:cs="Arial"/>
          </w:rPr>
          <w:fldChar w:fldCharType="separate"/>
        </w:r>
        <w:r w:rsidR="0093142C" w:rsidRPr="0093142C">
          <w:rPr>
            <w:rFonts w:ascii="Arial" w:hAnsi="Arial" w:cs="Arial"/>
            <w:noProof/>
            <w:lang w:val="es-ES"/>
          </w:rPr>
          <w:t>4</w:t>
        </w:r>
        <w:r w:rsidRPr="00C43B5A">
          <w:rPr>
            <w:rFonts w:ascii="Arial" w:hAnsi="Arial" w:cs="Arial"/>
          </w:rPr>
          <w:fldChar w:fldCharType="end"/>
        </w:r>
        <w:r>
          <w:t xml:space="preserve">                                                          </w:t>
        </w:r>
      </w:p>
      <w:tbl>
        <w:tblPr>
          <w:tblW w:w="0" w:type="auto"/>
          <w:jc w:val="right"/>
          <w:tblLayout w:type="fixed"/>
          <w:tblCellMar>
            <w:left w:w="70" w:type="dxa"/>
            <w:right w:w="70" w:type="dxa"/>
          </w:tblCellMar>
          <w:tblLook w:val="0000" w:firstRow="0" w:lastRow="0" w:firstColumn="0" w:lastColumn="0" w:noHBand="0" w:noVBand="0"/>
        </w:tblPr>
        <w:tblGrid>
          <w:gridCol w:w="1984"/>
        </w:tblGrid>
        <w:tr w:rsidR="001B34B0" w14:paraId="6112B4C8" w14:textId="77777777" w:rsidTr="002E18FE">
          <w:trPr>
            <w:cantSplit/>
            <w:trHeight w:val="669"/>
            <w:jc w:val="right"/>
          </w:trPr>
          <w:tc>
            <w:tcPr>
              <w:tcW w:w="1984" w:type="dxa"/>
            </w:tcPr>
            <w:p w14:paraId="69D145E4" w14:textId="77777777" w:rsidR="001B34B0" w:rsidRDefault="001B34B0" w:rsidP="00CE5AAC">
              <w:pPr>
                <w:pStyle w:val="Encabezado"/>
                <w:rPr>
                  <w:rFonts w:ascii="Gill Sans" w:hAnsi="Gill Sans"/>
                  <w:sz w:val="14"/>
                </w:rPr>
              </w:pPr>
              <w:r>
                <w:rPr>
                  <w:rFonts w:ascii="Gill Sans" w:hAnsi="Gill Sans"/>
                  <w:sz w:val="14"/>
                </w:rPr>
                <w:t>REAL PATRONATO</w:t>
              </w:r>
            </w:p>
            <w:p w14:paraId="1C731FB6" w14:textId="77777777" w:rsidR="001B34B0" w:rsidRDefault="001B34B0" w:rsidP="00CE5AAC">
              <w:pPr>
                <w:pStyle w:val="Encabezado"/>
                <w:rPr>
                  <w:rFonts w:ascii="Gill Sans" w:hAnsi="Gill Sans"/>
                  <w:sz w:val="14"/>
                </w:rPr>
              </w:pPr>
              <w:r>
                <w:rPr>
                  <w:rFonts w:ascii="Gill Sans" w:hAnsi="Gill Sans"/>
                  <w:sz w:val="14"/>
                </w:rPr>
                <w:t>SOBRE</w:t>
              </w:r>
            </w:p>
            <w:p w14:paraId="07945878" w14:textId="77777777" w:rsidR="001B34B0" w:rsidRDefault="001B34B0" w:rsidP="00CE5AAC">
              <w:pPr>
                <w:pStyle w:val="Encabezado"/>
                <w:rPr>
                  <w:rFonts w:ascii="Gill Sans" w:hAnsi="Gill Sans"/>
                  <w:sz w:val="14"/>
                </w:rPr>
              </w:pPr>
              <w:r>
                <w:rPr>
                  <w:rFonts w:ascii="Gill Sans" w:hAnsi="Gill Sans"/>
                  <w:sz w:val="14"/>
                </w:rPr>
                <w:t>DISCAPACIDAD</w:t>
              </w:r>
            </w:p>
          </w:tc>
        </w:tr>
      </w:tbl>
    </w:sdtContent>
  </w:sdt>
  <w:p w14:paraId="25AE378C" w14:textId="77777777" w:rsidR="001B34B0" w:rsidRPr="00892A6A" w:rsidRDefault="001B34B0" w:rsidP="002E18FE">
    <w:pPr>
      <w:pStyle w:val="Piedepgin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8556"/>
      <w:docPartObj>
        <w:docPartGallery w:val="Page Numbers (Bottom of Page)"/>
        <w:docPartUnique/>
      </w:docPartObj>
    </w:sdtPr>
    <w:sdtEndPr/>
    <w:sdtContent>
      <w:p w14:paraId="01BA3713" w14:textId="0D42B8C2" w:rsidR="001B34B0" w:rsidRDefault="001B34B0" w:rsidP="002E18FE">
        <w:pPr>
          <w:pStyle w:val="Piedepgina"/>
          <w:jc w:val="center"/>
        </w:pPr>
        <w:r>
          <w:fldChar w:fldCharType="begin"/>
        </w:r>
        <w:r>
          <w:instrText>PAGE   \* MERGEFORMAT</w:instrText>
        </w:r>
        <w:r>
          <w:fldChar w:fldCharType="separate"/>
        </w:r>
        <w:r w:rsidR="0093142C" w:rsidRPr="0093142C">
          <w:rPr>
            <w:noProof/>
            <w:lang w:val="es-ES"/>
          </w:rPr>
          <w:t>1</w:t>
        </w:r>
        <w:r>
          <w:fldChar w:fldCharType="end"/>
        </w:r>
      </w:p>
    </w:sdtContent>
  </w:sdt>
  <w:p w14:paraId="5FDF91DE" w14:textId="77777777" w:rsidR="001B34B0" w:rsidRDefault="001B3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89EE" w14:textId="77777777" w:rsidR="006D0FEF" w:rsidRDefault="006D0FEF">
      <w:r>
        <w:separator/>
      </w:r>
    </w:p>
  </w:footnote>
  <w:footnote w:type="continuationSeparator" w:id="0">
    <w:p w14:paraId="09BBB209" w14:textId="77777777" w:rsidR="006D0FEF" w:rsidRDefault="006D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4206" w14:textId="29775C92" w:rsidR="001B34B0" w:rsidRPr="00892A6A" w:rsidRDefault="001B34B0" w:rsidP="00892A6A">
    <w:pPr>
      <w:pStyle w:val="Encabezado"/>
      <w:jc w:val="right"/>
    </w:pPr>
    <w:r>
      <w:rPr>
        <w:noProof/>
        <w:lang w:val="es-ES"/>
      </w:rPr>
      <w:drawing>
        <wp:inline distT="0" distB="0" distL="0" distR="0" wp14:anchorId="496FFD2E" wp14:editId="68509FFB">
          <wp:extent cx="69532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Layout w:type="fixed"/>
      <w:tblCellMar>
        <w:left w:w="70" w:type="dxa"/>
        <w:right w:w="70" w:type="dxa"/>
      </w:tblCellMar>
      <w:tblLook w:val="0000" w:firstRow="0" w:lastRow="0" w:firstColumn="0" w:lastColumn="0" w:noHBand="0" w:noVBand="0"/>
    </w:tblPr>
    <w:tblGrid>
      <w:gridCol w:w="1346"/>
      <w:gridCol w:w="6946"/>
      <w:gridCol w:w="1984"/>
    </w:tblGrid>
    <w:tr w:rsidR="001B34B0" w14:paraId="7B556036" w14:textId="77777777" w:rsidTr="00610B79">
      <w:trPr>
        <w:cantSplit/>
      </w:trPr>
      <w:tc>
        <w:tcPr>
          <w:tcW w:w="1346" w:type="dxa"/>
          <w:vMerge w:val="restart"/>
        </w:tcPr>
        <w:p w14:paraId="3573E40F" w14:textId="77777777" w:rsidR="001B34B0" w:rsidRDefault="0093142C" w:rsidP="00CE5AAC">
          <w:pPr>
            <w:pStyle w:val="Encabezado"/>
          </w:pPr>
          <w:r>
            <w:rPr>
              <w:noProof/>
            </w:rPr>
            <w:object w:dxaOrig="1440" w:dyaOrig="1440" w14:anchorId="78164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pt;margin-top:2.25pt;width:53.85pt;height:59.5pt;z-index:251659776" o:allowincell="f">
                <v:imagedata r:id="rId1" o:title=""/>
                <w10:wrap type="topAndBottom"/>
              </v:shape>
              <o:OLEObject Type="Embed" ProgID="MSPhotoEd.3" ShapeID="_x0000_s1026" DrawAspect="Content" ObjectID="_1731406865" r:id="rId2"/>
            </w:object>
          </w:r>
        </w:p>
      </w:tc>
      <w:tc>
        <w:tcPr>
          <w:tcW w:w="6946" w:type="dxa"/>
          <w:vMerge w:val="restart"/>
        </w:tcPr>
        <w:p w14:paraId="3A00E6EC" w14:textId="77777777" w:rsidR="001B34B0" w:rsidRDefault="001B34B0" w:rsidP="00CE5AAC">
          <w:pPr>
            <w:pStyle w:val="Encabezado"/>
            <w:rPr>
              <w:rFonts w:ascii="Gill Sans" w:hAnsi="Gill Sans"/>
              <w:sz w:val="14"/>
            </w:rPr>
          </w:pPr>
        </w:p>
        <w:p w14:paraId="4FA7AC8C" w14:textId="77777777" w:rsidR="001B34B0" w:rsidRDefault="001B34B0" w:rsidP="00CE5AAC">
          <w:pPr>
            <w:pStyle w:val="Encabezado"/>
            <w:rPr>
              <w:rFonts w:ascii="Gill Sans" w:hAnsi="Gill Sans"/>
              <w:sz w:val="14"/>
            </w:rPr>
          </w:pPr>
        </w:p>
        <w:p w14:paraId="6E935544" w14:textId="77777777" w:rsidR="001B34B0" w:rsidRDefault="001B34B0" w:rsidP="00C260F2">
          <w:pPr>
            <w:pStyle w:val="Encabezado"/>
            <w:rPr>
              <w:rFonts w:ascii="Gill Sans" w:hAnsi="Gill Sans"/>
              <w:sz w:val="20"/>
            </w:rPr>
          </w:pPr>
          <w:r>
            <w:rPr>
              <w:rFonts w:ascii="Gill Sans" w:hAnsi="Gill Sans"/>
              <w:sz w:val="20"/>
            </w:rPr>
            <w:t xml:space="preserve">MINISTERIO </w:t>
          </w:r>
        </w:p>
        <w:p w14:paraId="0A6EEDD1" w14:textId="7ECFFB1A" w:rsidR="001B34B0" w:rsidRDefault="001B34B0" w:rsidP="00257107">
          <w:pPr>
            <w:pStyle w:val="Encabezado"/>
            <w:rPr>
              <w:rFonts w:ascii="Gill Sans" w:hAnsi="Gill Sans"/>
              <w:sz w:val="20"/>
            </w:rPr>
          </w:pPr>
          <w:r>
            <w:rPr>
              <w:rFonts w:ascii="Gill Sans" w:hAnsi="Gill Sans"/>
              <w:sz w:val="20"/>
            </w:rPr>
            <w:t xml:space="preserve">DE DERECHOS SOCIALES </w:t>
          </w:r>
        </w:p>
        <w:p w14:paraId="65674BD2" w14:textId="6D61B625" w:rsidR="001B34B0" w:rsidRDefault="001B34B0" w:rsidP="00257107">
          <w:pPr>
            <w:pStyle w:val="Encabezado"/>
            <w:rPr>
              <w:rFonts w:ascii="Gill Sans" w:hAnsi="Gill Sans"/>
              <w:sz w:val="14"/>
            </w:rPr>
          </w:pPr>
          <w:r>
            <w:rPr>
              <w:rFonts w:ascii="Gill Sans" w:hAnsi="Gill Sans"/>
              <w:sz w:val="20"/>
            </w:rPr>
            <w:t>Y AGENDA 2030</w:t>
          </w:r>
        </w:p>
      </w:tc>
      <w:tc>
        <w:tcPr>
          <w:tcW w:w="1984" w:type="dxa"/>
          <w:shd w:val="pct5" w:color="000000" w:fill="FFFFFF"/>
        </w:tcPr>
        <w:p w14:paraId="46D4A356" w14:textId="77777777" w:rsidR="001B34B0" w:rsidRDefault="001B34B0" w:rsidP="00CE5AAC">
          <w:pPr>
            <w:pStyle w:val="Encabezado"/>
            <w:spacing w:line="144" w:lineRule="atLeast"/>
            <w:rPr>
              <w:rFonts w:ascii="Gill Sans" w:hAnsi="Gill Sans"/>
              <w:sz w:val="14"/>
            </w:rPr>
          </w:pPr>
        </w:p>
        <w:p w14:paraId="668AF13B" w14:textId="77777777" w:rsidR="001B34B0" w:rsidRDefault="001B34B0" w:rsidP="00CE5AAC">
          <w:pPr>
            <w:pStyle w:val="Encabezado"/>
            <w:spacing w:line="144" w:lineRule="atLeast"/>
            <w:rPr>
              <w:rFonts w:ascii="Gill Sans" w:hAnsi="Gill Sans"/>
              <w:sz w:val="14"/>
            </w:rPr>
          </w:pPr>
        </w:p>
      </w:tc>
    </w:tr>
    <w:tr w:rsidR="001B34B0" w14:paraId="3A492439" w14:textId="77777777" w:rsidTr="00610B79">
      <w:trPr>
        <w:cantSplit/>
        <w:trHeight w:val="995"/>
      </w:trPr>
      <w:tc>
        <w:tcPr>
          <w:tcW w:w="1346" w:type="dxa"/>
          <w:vMerge/>
        </w:tcPr>
        <w:p w14:paraId="1558FA85" w14:textId="5CA62837" w:rsidR="001B34B0" w:rsidRDefault="001B34B0" w:rsidP="00CE5AAC">
          <w:pPr>
            <w:pStyle w:val="Encabezado"/>
          </w:pPr>
        </w:p>
      </w:tc>
      <w:tc>
        <w:tcPr>
          <w:tcW w:w="6946" w:type="dxa"/>
          <w:vMerge/>
        </w:tcPr>
        <w:p w14:paraId="118F8062" w14:textId="77777777" w:rsidR="001B34B0" w:rsidRDefault="001B34B0" w:rsidP="00CE5AAC">
          <w:pPr>
            <w:pStyle w:val="Encabezado"/>
          </w:pPr>
        </w:p>
      </w:tc>
      <w:tc>
        <w:tcPr>
          <w:tcW w:w="1984" w:type="dxa"/>
        </w:tcPr>
        <w:p w14:paraId="493CEEB1" w14:textId="77777777" w:rsidR="001B34B0" w:rsidRDefault="001B34B0" w:rsidP="00CE5AAC">
          <w:pPr>
            <w:pStyle w:val="Encabezado"/>
            <w:rPr>
              <w:rFonts w:ascii="Gill Sans" w:hAnsi="Gill Sans"/>
              <w:sz w:val="14"/>
            </w:rPr>
          </w:pPr>
        </w:p>
        <w:p w14:paraId="419DD3E4" w14:textId="77777777" w:rsidR="001B34B0" w:rsidRDefault="001B34B0" w:rsidP="00CE5AAC">
          <w:pPr>
            <w:pStyle w:val="Encabezado"/>
            <w:rPr>
              <w:rFonts w:ascii="Gill Sans" w:hAnsi="Gill Sans"/>
              <w:sz w:val="14"/>
            </w:rPr>
          </w:pPr>
          <w:r>
            <w:rPr>
              <w:rFonts w:ascii="Gill Sans" w:hAnsi="Gill Sans"/>
              <w:sz w:val="14"/>
            </w:rPr>
            <w:t>REAL PATRONATO</w:t>
          </w:r>
        </w:p>
        <w:p w14:paraId="5ED6B8A1" w14:textId="77777777" w:rsidR="001B34B0" w:rsidRDefault="001B34B0" w:rsidP="00CE5AAC">
          <w:pPr>
            <w:pStyle w:val="Encabezado"/>
            <w:rPr>
              <w:rFonts w:ascii="Gill Sans" w:hAnsi="Gill Sans"/>
              <w:sz w:val="14"/>
            </w:rPr>
          </w:pPr>
          <w:r>
            <w:rPr>
              <w:rFonts w:ascii="Gill Sans" w:hAnsi="Gill Sans"/>
              <w:sz w:val="14"/>
            </w:rPr>
            <w:t>SOBRE</w:t>
          </w:r>
        </w:p>
        <w:p w14:paraId="6E75DA6B" w14:textId="77777777" w:rsidR="001B34B0" w:rsidRDefault="001B34B0" w:rsidP="00CE5AAC">
          <w:pPr>
            <w:pStyle w:val="Encabezado"/>
            <w:rPr>
              <w:rFonts w:ascii="Gill Sans" w:hAnsi="Gill Sans"/>
              <w:sz w:val="14"/>
            </w:rPr>
          </w:pPr>
          <w:r>
            <w:rPr>
              <w:rFonts w:ascii="Gill Sans" w:hAnsi="Gill Sans"/>
              <w:sz w:val="14"/>
            </w:rPr>
            <w:t xml:space="preserve">DISCAPACIDAD  </w:t>
          </w:r>
        </w:p>
      </w:tc>
    </w:tr>
  </w:tbl>
  <w:p w14:paraId="22FF612C" w14:textId="77777777" w:rsidR="001B34B0" w:rsidRPr="00A86519" w:rsidRDefault="001B34B0" w:rsidP="00610B79">
    <w:pPr>
      <w:pStyle w:val="Encabezado"/>
      <w:jc w:val="right"/>
      <w:rPr>
        <w:rFonts w:ascii="Arial" w:hAnsi="Arial" w:cs="Arial"/>
        <w:i/>
        <w:sz w:val="20"/>
      </w:rPr>
    </w:pPr>
    <w:r>
      <w:rPr>
        <w:rFonts w:ascii="Arial" w:hAnsi="Arial" w:cs="Arial"/>
        <w:i/>
        <w:sz w:val="20"/>
      </w:rPr>
      <w:t xml:space="preserve"> </w:t>
    </w:r>
  </w:p>
  <w:p w14:paraId="3A3F8CE2" w14:textId="77777777" w:rsidR="001B34B0" w:rsidRPr="00892A6A" w:rsidRDefault="001B34B0" w:rsidP="00610B7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C79"/>
    <w:multiLevelType w:val="hybridMultilevel"/>
    <w:tmpl w:val="67DE3912"/>
    <w:lvl w:ilvl="0" w:tplc="71008AF2">
      <w:start w:val="1"/>
      <w:numFmt w:val="lowerLetter"/>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3C42454"/>
    <w:multiLevelType w:val="hybridMultilevel"/>
    <w:tmpl w:val="F4D65B1A"/>
    <w:lvl w:ilvl="0" w:tplc="56CC29DA">
      <w:start w:val="1"/>
      <w:numFmt w:val="decimal"/>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2" w15:restartNumberingAfterBreak="0">
    <w:nsid w:val="201508AF"/>
    <w:multiLevelType w:val="hybridMultilevel"/>
    <w:tmpl w:val="B73CF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2150AE"/>
    <w:multiLevelType w:val="hybridMultilevel"/>
    <w:tmpl w:val="010A5C8E"/>
    <w:lvl w:ilvl="0" w:tplc="71008AF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27941D2C"/>
    <w:multiLevelType w:val="hybridMultilevel"/>
    <w:tmpl w:val="38BA8B98"/>
    <w:lvl w:ilvl="0" w:tplc="3904A742">
      <w:start w:val="1"/>
      <w:numFmt w:val="upperLetter"/>
      <w:lvlText w:val="%1."/>
      <w:lvlJc w:val="left"/>
      <w:pPr>
        <w:ind w:left="540" w:hanging="54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BBC7824"/>
    <w:multiLevelType w:val="hybridMultilevel"/>
    <w:tmpl w:val="6F52FA14"/>
    <w:lvl w:ilvl="0" w:tplc="9D3EEB56">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750A82"/>
    <w:multiLevelType w:val="hybridMultilevel"/>
    <w:tmpl w:val="49884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0277FE"/>
    <w:multiLevelType w:val="hybridMultilevel"/>
    <w:tmpl w:val="F4D65B1A"/>
    <w:lvl w:ilvl="0" w:tplc="56CC29D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3F5568B"/>
    <w:multiLevelType w:val="hybridMultilevel"/>
    <w:tmpl w:val="C5A4A70A"/>
    <w:lvl w:ilvl="0" w:tplc="449C6EC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92E2F4B"/>
    <w:multiLevelType w:val="hybridMultilevel"/>
    <w:tmpl w:val="F52078C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21077EB"/>
    <w:multiLevelType w:val="hybridMultilevel"/>
    <w:tmpl w:val="4CD86370"/>
    <w:lvl w:ilvl="0" w:tplc="F320B7F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5D47003"/>
    <w:multiLevelType w:val="hybridMultilevel"/>
    <w:tmpl w:val="6F52FA14"/>
    <w:lvl w:ilvl="0" w:tplc="9D3EEB56">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6729DD"/>
    <w:multiLevelType w:val="hybridMultilevel"/>
    <w:tmpl w:val="338C0C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4F7788"/>
    <w:multiLevelType w:val="hybridMultilevel"/>
    <w:tmpl w:val="6B3414E2"/>
    <w:lvl w:ilvl="0" w:tplc="90CEDB38">
      <w:start w:val="1"/>
      <w:numFmt w:val="lowerLetter"/>
      <w:lvlText w:val="%1)"/>
      <w:lvlJc w:val="left"/>
      <w:pPr>
        <w:ind w:left="442" w:hanging="360"/>
      </w:pPr>
      <w:rPr>
        <w:rFonts w:hint="default"/>
      </w:rPr>
    </w:lvl>
    <w:lvl w:ilvl="1" w:tplc="0C0A0019" w:tentative="1">
      <w:start w:val="1"/>
      <w:numFmt w:val="lowerLetter"/>
      <w:lvlText w:val="%2."/>
      <w:lvlJc w:val="left"/>
      <w:pPr>
        <w:ind w:left="1162" w:hanging="360"/>
      </w:pPr>
    </w:lvl>
    <w:lvl w:ilvl="2" w:tplc="0C0A001B" w:tentative="1">
      <w:start w:val="1"/>
      <w:numFmt w:val="lowerRoman"/>
      <w:lvlText w:val="%3."/>
      <w:lvlJc w:val="right"/>
      <w:pPr>
        <w:ind w:left="1882" w:hanging="180"/>
      </w:pPr>
    </w:lvl>
    <w:lvl w:ilvl="3" w:tplc="0C0A000F" w:tentative="1">
      <w:start w:val="1"/>
      <w:numFmt w:val="decimal"/>
      <w:lvlText w:val="%4."/>
      <w:lvlJc w:val="left"/>
      <w:pPr>
        <w:ind w:left="2602" w:hanging="360"/>
      </w:pPr>
    </w:lvl>
    <w:lvl w:ilvl="4" w:tplc="0C0A0019" w:tentative="1">
      <w:start w:val="1"/>
      <w:numFmt w:val="lowerLetter"/>
      <w:lvlText w:val="%5."/>
      <w:lvlJc w:val="left"/>
      <w:pPr>
        <w:ind w:left="3322" w:hanging="360"/>
      </w:pPr>
    </w:lvl>
    <w:lvl w:ilvl="5" w:tplc="0C0A001B" w:tentative="1">
      <w:start w:val="1"/>
      <w:numFmt w:val="lowerRoman"/>
      <w:lvlText w:val="%6."/>
      <w:lvlJc w:val="right"/>
      <w:pPr>
        <w:ind w:left="4042" w:hanging="180"/>
      </w:pPr>
    </w:lvl>
    <w:lvl w:ilvl="6" w:tplc="0C0A000F" w:tentative="1">
      <w:start w:val="1"/>
      <w:numFmt w:val="decimal"/>
      <w:lvlText w:val="%7."/>
      <w:lvlJc w:val="left"/>
      <w:pPr>
        <w:ind w:left="4762" w:hanging="360"/>
      </w:pPr>
    </w:lvl>
    <w:lvl w:ilvl="7" w:tplc="0C0A0019" w:tentative="1">
      <w:start w:val="1"/>
      <w:numFmt w:val="lowerLetter"/>
      <w:lvlText w:val="%8."/>
      <w:lvlJc w:val="left"/>
      <w:pPr>
        <w:ind w:left="5482" w:hanging="360"/>
      </w:pPr>
    </w:lvl>
    <w:lvl w:ilvl="8" w:tplc="0C0A001B" w:tentative="1">
      <w:start w:val="1"/>
      <w:numFmt w:val="lowerRoman"/>
      <w:lvlText w:val="%9."/>
      <w:lvlJc w:val="right"/>
      <w:pPr>
        <w:ind w:left="6202" w:hanging="180"/>
      </w:pPr>
    </w:lvl>
  </w:abstractNum>
  <w:abstractNum w:abstractNumId="14" w15:restartNumberingAfterBreak="0">
    <w:nsid w:val="6EB01CF9"/>
    <w:multiLevelType w:val="hybridMultilevel"/>
    <w:tmpl w:val="A150ED78"/>
    <w:lvl w:ilvl="0" w:tplc="8750757C">
      <w:numFmt w:val="bullet"/>
      <w:lvlText w:val="-"/>
      <w:lvlJc w:val="left"/>
      <w:pPr>
        <w:ind w:left="1069" w:hanging="360"/>
      </w:pPr>
      <w:rPr>
        <w:rFonts w:ascii="Calibri" w:eastAsia="Times New Roman" w:hAnsi="Calibri"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15:restartNumberingAfterBreak="0">
    <w:nsid w:val="6F1126DA"/>
    <w:multiLevelType w:val="hybridMultilevel"/>
    <w:tmpl w:val="38BA8B98"/>
    <w:lvl w:ilvl="0" w:tplc="3904A742">
      <w:start w:val="1"/>
      <w:numFmt w:val="upperLetter"/>
      <w:lvlText w:val="%1."/>
      <w:lvlJc w:val="left"/>
      <w:pPr>
        <w:ind w:left="540" w:hanging="54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71D01894"/>
    <w:multiLevelType w:val="hybridMultilevel"/>
    <w:tmpl w:val="BBBA809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385062"/>
    <w:multiLevelType w:val="hybridMultilevel"/>
    <w:tmpl w:val="E41EFB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8"/>
  </w:num>
  <w:num w:numId="5">
    <w:abstractNumId w:val="17"/>
  </w:num>
  <w:num w:numId="6">
    <w:abstractNumId w:val="16"/>
  </w:num>
  <w:num w:numId="7">
    <w:abstractNumId w:val="14"/>
  </w:num>
  <w:num w:numId="8">
    <w:abstractNumId w:val="9"/>
  </w:num>
  <w:num w:numId="9">
    <w:abstractNumId w:val="10"/>
  </w:num>
  <w:num w:numId="10">
    <w:abstractNumId w:val="0"/>
  </w:num>
  <w:num w:numId="11">
    <w:abstractNumId w:val="1"/>
  </w:num>
  <w:num w:numId="12">
    <w:abstractNumId w:val="7"/>
  </w:num>
  <w:num w:numId="13">
    <w:abstractNumId w:val="6"/>
  </w:num>
  <w:num w:numId="14">
    <w:abstractNumId w:val="2"/>
  </w:num>
  <w:num w:numId="15">
    <w:abstractNumId w:val="15"/>
  </w:num>
  <w:num w:numId="16">
    <w:abstractNumId w:val="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C1"/>
    <w:rsid w:val="00001B26"/>
    <w:rsid w:val="00010F51"/>
    <w:rsid w:val="00014A86"/>
    <w:rsid w:val="00027A13"/>
    <w:rsid w:val="00031FA9"/>
    <w:rsid w:val="00037B0D"/>
    <w:rsid w:val="00037C4E"/>
    <w:rsid w:val="0004446C"/>
    <w:rsid w:val="00053F11"/>
    <w:rsid w:val="00054890"/>
    <w:rsid w:val="00077DC6"/>
    <w:rsid w:val="00082783"/>
    <w:rsid w:val="00094E20"/>
    <w:rsid w:val="000A1968"/>
    <w:rsid w:val="000C6332"/>
    <w:rsid w:val="000D220C"/>
    <w:rsid w:val="000F062E"/>
    <w:rsid w:val="001005FA"/>
    <w:rsid w:val="00101FFC"/>
    <w:rsid w:val="00104B3F"/>
    <w:rsid w:val="00105BD8"/>
    <w:rsid w:val="0010654D"/>
    <w:rsid w:val="00106839"/>
    <w:rsid w:val="00112098"/>
    <w:rsid w:val="001306B8"/>
    <w:rsid w:val="001323D6"/>
    <w:rsid w:val="001334A9"/>
    <w:rsid w:val="001353A6"/>
    <w:rsid w:val="00141588"/>
    <w:rsid w:val="00145F24"/>
    <w:rsid w:val="00162C24"/>
    <w:rsid w:val="00164C06"/>
    <w:rsid w:val="00166AD0"/>
    <w:rsid w:val="00187ECC"/>
    <w:rsid w:val="001931BC"/>
    <w:rsid w:val="001935A6"/>
    <w:rsid w:val="00196BC9"/>
    <w:rsid w:val="00196CB8"/>
    <w:rsid w:val="0019773F"/>
    <w:rsid w:val="001A7AEB"/>
    <w:rsid w:val="001B03C2"/>
    <w:rsid w:val="001B34B0"/>
    <w:rsid w:val="001C18C7"/>
    <w:rsid w:val="001C18D4"/>
    <w:rsid w:val="001C357B"/>
    <w:rsid w:val="001D0ED6"/>
    <w:rsid w:val="001F0816"/>
    <w:rsid w:val="00217094"/>
    <w:rsid w:val="00221E5B"/>
    <w:rsid w:val="0022532C"/>
    <w:rsid w:val="00225DDC"/>
    <w:rsid w:val="0022764D"/>
    <w:rsid w:val="00230917"/>
    <w:rsid w:val="002324F3"/>
    <w:rsid w:val="00255CB9"/>
    <w:rsid w:val="00257107"/>
    <w:rsid w:val="002626DA"/>
    <w:rsid w:val="00267BA3"/>
    <w:rsid w:val="0027054E"/>
    <w:rsid w:val="00285A04"/>
    <w:rsid w:val="002A0852"/>
    <w:rsid w:val="002A659D"/>
    <w:rsid w:val="002A6D6C"/>
    <w:rsid w:val="002B334E"/>
    <w:rsid w:val="002B43D0"/>
    <w:rsid w:val="002B7846"/>
    <w:rsid w:val="002C4F7B"/>
    <w:rsid w:val="002D5753"/>
    <w:rsid w:val="002D79F4"/>
    <w:rsid w:val="002E18FE"/>
    <w:rsid w:val="003056D5"/>
    <w:rsid w:val="00306895"/>
    <w:rsid w:val="00307530"/>
    <w:rsid w:val="00307CA3"/>
    <w:rsid w:val="00320944"/>
    <w:rsid w:val="00321876"/>
    <w:rsid w:val="00325D66"/>
    <w:rsid w:val="00363AC6"/>
    <w:rsid w:val="003679B3"/>
    <w:rsid w:val="00380FB9"/>
    <w:rsid w:val="00385B8E"/>
    <w:rsid w:val="0038680B"/>
    <w:rsid w:val="0039023F"/>
    <w:rsid w:val="003A1957"/>
    <w:rsid w:val="003A1B84"/>
    <w:rsid w:val="003A392F"/>
    <w:rsid w:val="003C3499"/>
    <w:rsid w:val="003D4765"/>
    <w:rsid w:val="003E0F2B"/>
    <w:rsid w:val="003E5BF4"/>
    <w:rsid w:val="004207D0"/>
    <w:rsid w:val="0043538A"/>
    <w:rsid w:val="004366E8"/>
    <w:rsid w:val="00437F83"/>
    <w:rsid w:val="00442672"/>
    <w:rsid w:val="00464F44"/>
    <w:rsid w:val="004702BF"/>
    <w:rsid w:val="00481564"/>
    <w:rsid w:val="00492B88"/>
    <w:rsid w:val="004B263A"/>
    <w:rsid w:val="004B78EC"/>
    <w:rsid w:val="004C08B9"/>
    <w:rsid w:val="004C79CF"/>
    <w:rsid w:val="004D0EEE"/>
    <w:rsid w:val="004E7665"/>
    <w:rsid w:val="004F6537"/>
    <w:rsid w:val="004F6EA9"/>
    <w:rsid w:val="004F7C0C"/>
    <w:rsid w:val="0053022B"/>
    <w:rsid w:val="005365FF"/>
    <w:rsid w:val="00536A4E"/>
    <w:rsid w:val="00546273"/>
    <w:rsid w:val="005502FF"/>
    <w:rsid w:val="00551786"/>
    <w:rsid w:val="00582C87"/>
    <w:rsid w:val="00584A3C"/>
    <w:rsid w:val="0058588A"/>
    <w:rsid w:val="00586E3B"/>
    <w:rsid w:val="005A6989"/>
    <w:rsid w:val="005B0385"/>
    <w:rsid w:val="005B4A06"/>
    <w:rsid w:val="005B745A"/>
    <w:rsid w:val="005C5AAC"/>
    <w:rsid w:val="005D4201"/>
    <w:rsid w:val="005E7DDA"/>
    <w:rsid w:val="005F3D40"/>
    <w:rsid w:val="005F4C0C"/>
    <w:rsid w:val="00600397"/>
    <w:rsid w:val="006038A0"/>
    <w:rsid w:val="00604D9D"/>
    <w:rsid w:val="00605379"/>
    <w:rsid w:val="00610B79"/>
    <w:rsid w:val="006112F2"/>
    <w:rsid w:val="006166C2"/>
    <w:rsid w:val="00620241"/>
    <w:rsid w:val="00636208"/>
    <w:rsid w:val="006540B7"/>
    <w:rsid w:val="006663E5"/>
    <w:rsid w:val="00666518"/>
    <w:rsid w:val="00667719"/>
    <w:rsid w:val="00675263"/>
    <w:rsid w:val="00684AEE"/>
    <w:rsid w:val="00695D3D"/>
    <w:rsid w:val="006B598E"/>
    <w:rsid w:val="006D0FEF"/>
    <w:rsid w:val="006D74BF"/>
    <w:rsid w:val="006E3C77"/>
    <w:rsid w:val="006E4309"/>
    <w:rsid w:val="006E6EDE"/>
    <w:rsid w:val="006F2181"/>
    <w:rsid w:val="006F6BD7"/>
    <w:rsid w:val="006F6F7B"/>
    <w:rsid w:val="00704D89"/>
    <w:rsid w:val="00706DB2"/>
    <w:rsid w:val="007075B7"/>
    <w:rsid w:val="0071207A"/>
    <w:rsid w:val="007150CC"/>
    <w:rsid w:val="0072688F"/>
    <w:rsid w:val="00734362"/>
    <w:rsid w:val="007464DE"/>
    <w:rsid w:val="007511B6"/>
    <w:rsid w:val="00753E8F"/>
    <w:rsid w:val="0076783F"/>
    <w:rsid w:val="00774AD8"/>
    <w:rsid w:val="007775E8"/>
    <w:rsid w:val="007821D5"/>
    <w:rsid w:val="00793207"/>
    <w:rsid w:val="007974D7"/>
    <w:rsid w:val="007A6189"/>
    <w:rsid w:val="007A65E2"/>
    <w:rsid w:val="007B133B"/>
    <w:rsid w:val="007B2C5D"/>
    <w:rsid w:val="007D00B5"/>
    <w:rsid w:val="007D2052"/>
    <w:rsid w:val="00805437"/>
    <w:rsid w:val="008254DE"/>
    <w:rsid w:val="00825EA6"/>
    <w:rsid w:val="00847BE2"/>
    <w:rsid w:val="008606B4"/>
    <w:rsid w:val="008837EA"/>
    <w:rsid w:val="00891087"/>
    <w:rsid w:val="00892A6A"/>
    <w:rsid w:val="008970CA"/>
    <w:rsid w:val="008A63EC"/>
    <w:rsid w:val="008B4F53"/>
    <w:rsid w:val="008B62EB"/>
    <w:rsid w:val="008D5B8D"/>
    <w:rsid w:val="008F3B9A"/>
    <w:rsid w:val="008F7F0A"/>
    <w:rsid w:val="009077C9"/>
    <w:rsid w:val="00913D4D"/>
    <w:rsid w:val="009141AB"/>
    <w:rsid w:val="00921926"/>
    <w:rsid w:val="0092360E"/>
    <w:rsid w:val="0092386E"/>
    <w:rsid w:val="0092523D"/>
    <w:rsid w:val="009303CB"/>
    <w:rsid w:val="0093142C"/>
    <w:rsid w:val="00936EE0"/>
    <w:rsid w:val="00940555"/>
    <w:rsid w:val="0094125E"/>
    <w:rsid w:val="0096059F"/>
    <w:rsid w:val="00967144"/>
    <w:rsid w:val="00980957"/>
    <w:rsid w:val="009904D9"/>
    <w:rsid w:val="00990E2B"/>
    <w:rsid w:val="009C3851"/>
    <w:rsid w:val="009D528C"/>
    <w:rsid w:val="00A02701"/>
    <w:rsid w:val="00A1619E"/>
    <w:rsid w:val="00A31575"/>
    <w:rsid w:val="00A44BB4"/>
    <w:rsid w:val="00A47B22"/>
    <w:rsid w:val="00A558FA"/>
    <w:rsid w:val="00A55B87"/>
    <w:rsid w:val="00A611F2"/>
    <w:rsid w:val="00A62C1E"/>
    <w:rsid w:val="00A66AB0"/>
    <w:rsid w:val="00A73E1D"/>
    <w:rsid w:val="00A86519"/>
    <w:rsid w:val="00AB4775"/>
    <w:rsid w:val="00AB5D17"/>
    <w:rsid w:val="00AC4204"/>
    <w:rsid w:val="00AC4CF8"/>
    <w:rsid w:val="00AC5A48"/>
    <w:rsid w:val="00AD1661"/>
    <w:rsid w:val="00AD6734"/>
    <w:rsid w:val="00AD747B"/>
    <w:rsid w:val="00AF63F4"/>
    <w:rsid w:val="00B06B70"/>
    <w:rsid w:val="00B1091E"/>
    <w:rsid w:val="00B12FDA"/>
    <w:rsid w:val="00B22FDC"/>
    <w:rsid w:val="00B252F2"/>
    <w:rsid w:val="00B33012"/>
    <w:rsid w:val="00B41012"/>
    <w:rsid w:val="00B52C1F"/>
    <w:rsid w:val="00B96C18"/>
    <w:rsid w:val="00B975A9"/>
    <w:rsid w:val="00BA7E2F"/>
    <w:rsid w:val="00BB0D59"/>
    <w:rsid w:val="00BB0EFD"/>
    <w:rsid w:val="00BB11C0"/>
    <w:rsid w:val="00C127C5"/>
    <w:rsid w:val="00C12D11"/>
    <w:rsid w:val="00C17F5B"/>
    <w:rsid w:val="00C259F4"/>
    <w:rsid w:val="00C25A94"/>
    <w:rsid w:val="00C260F2"/>
    <w:rsid w:val="00C30C85"/>
    <w:rsid w:val="00C31D13"/>
    <w:rsid w:val="00C32DFF"/>
    <w:rsid w:val="00C43B5A"/>
    <w:rsid w:val="00C47B92"/>
    <w:rsid w:val="00C548C4"/>
    <w:rsid w:val="00C57D04"/>
    <w:rsid w:val="00C62D04"/>
    <w:rsid w:val="00C650C3"/>
    <w:rsid w:val="00C657AA"/>
    <w:rsid w:val="00C95EEA"/>
    <w:rsid w:val="00CA1D43"/>
    <w:rsid w:val="00CA3ABF"/>
    <w:rsid w:val="00CA56FF"/>
    <w:rsid w:val="00CA7E43"/>
    <w:rsid w:val="00CB0EC6"/>
    <w:rsid w:val="00CB7B35"/>
    <w:rsid w:val="00CE5AAC"/>
    <w:rsid w:val="00D02C46"/>
    <w:rsid w:val="00D07B3F"/>
    <w:rsid w:val="00D11D63"/>
    <w:rsid w:val="00D32230"/>
    <w:rsid w:val="00D44730"/>
    <w:rsid w:val="00D63EC7"/>
    <w:rsid w:val="00D65A99"/>
    <w:rsid w:val="00D76EA7"/>
    <w:rsid w:val="00D775C6"/>
    <w:rsid w:val="00D954F0"/>
    <w:rsid w:val="00DA4D94"/>
    <w:rsid w:val="00DB1577"/>
    <w:rsid w:val="00DB175F"/>
    <w:rsid w:val="00DC1D7F"/>
    <w:rsid w:val="00DE506D"/>
    <w:rsid w:val="00DE50F7"/>
    <w:rsid w:val="00DE6765"/>
    <w:rsid w:val="00DE71C9"/>
    <w:rsid w:val="00DF03A7"/>
    <w:rsid w:val="00E03EE8"/>
    <w:rsid w:val="00E32278"/>
    <w:rsid w:val="00E3468D"/>
    <w:rsid w:val="00E42ACD"/>
    <w:rsid w:val="00E44CC1"/>
    <w:rsid w:val="00E47CD2"/>
    <w:rsid w:val="00E5632E"/>
    <w:rsid w:val="00E56F52"/>
    <w:rsid w:val="00E631B9"/>
    <w:rsid w:val="00E667F7"/>
    <w:rsid w:val="00E91E0A"/>
    <w:rsid w:val="00EA1A41"/>
    <w:rsid w:val="00EB3EAC"/>
    <w:rsid w:val="00EE2AF4"/>
    <w:rsid w:val="00EF0A8D"/>
    <w:rsid w:val="00F00797"/>
    <w:rsid w:val="00F103F5"/>
    <w:rsid w:val="00F11F61"/>
    <w:rsid w:val="00F23B1C"/>
    <w:rsid w:val="00F47DF4"/>
    <w:rsid w:val="00F51E0A"/>
    <w:rsid w:val="00F52D06"/>
    <w:rsid w:val="00F5735C"/>
    <w:rsid w:val="00F5754F"/>
    <w:rsid w:val="00F704FF"/>
    <w:rsid w:val="00F77EC8"/>
    <w:rsid w:val="00F94BD2"/>
    <w:rsid w:val="00FA1BEA"/>
    <w:rsid w:val="00FA4F2A"/>
    <w:rsid w:val="00FA763D"/>
    <w:rsid w:val="00FB183F"/>
    <w:rsid w:val="00FB7BFE"/>
    <w:rsid w:val="00FC6499"/>
    <w:rsid w:val="00FD36A9"/>
    <w:rsid w:val="00FE3F65"/>
    <w:rsid w:val="00FF00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335BE"/>
  <w15:docId w15:val="{02932DF3-3145-49CA-B550-A04EBD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EB"/>
    <w:rPr>
      <w:rFonts w:ascii="Garamond" w:hAnsi="Garamond"/>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unhideWhenUsed/>
    <w:rsid w:val="004B78EC"/>
    <w:rPr>
      <w:rFonts w:ascii="Tahoma" w:hAnsi="Tahoma" w:cs="Tahoma"/>
      <w:sz w:val="16"/>
      <w:szCs w:val="16"/>
    </w:rPr>
  </w:style>
  <w:style w:type="character" w:customStyle="1" w:styleId="TextodegloboCar">
    <w:name w:val="Texto de globo Car"/>
    <w:link w:val="Textodeglobo"/>
    <w:uiPriority w:val="99"/>
    <w:semiHidden/>
    <w:rsid w:val="004B78EC"/>
    <w:rPr>
      <w:rFonts w:ascii="Tahoma" w:hAnsi="Tahoma" w:cs="Tahoma"/>
      <w:sz w:val="16"/>
      <w:szCs w:val="16"/>
      <w:lang w:val="es-ES_tradnl"/>
    </w:rPr>
  </w:style>
  <w:style w:type="paragraph" w:customStyle="1" w:styleId="Default">
    <w:name w:val="Default"/>
    <w:rsid w:val="007464DE"/>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uiPriority w:val="99"/>
    <w:rsid w:val="007464DE"/>
    <w:pPr>
      <w:spacing w:line="201" w:lineRule="atLeast"/>
    </w:pPr>
    <w:rPr>
      <w:color w:val="auto"/>
      <w:lang w:eastAsia="es-ES"/>
    </w:rPr>
  </w:style>
  <w:style w:type="table" w:styleId="Tablaconcuadrcula">
    <w:name w:val="Table Grid"/>
    <w:basedOn w:val="Tablanormal"/>
    <w:uiPriority w:val="59"/>
    <w:rsid w:val="0074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892A6A"/>
    <w:rPr>
      <w:rFonts w:ascii="Garamond" w:hAnsi="Garamond"/>
      <w:sz w:val="28"/>
      <w:lang w:val="es-ES_tradnl"/>
    </w:rPr>
  </w:style>
  <w:style w:type="paragraph" w:styleId="Prrafodelista">
    <w:name w:val="List Paragraph"/>
    <w:basedOn w:val="Normal"/>
    <w:uiPriority w:val="34"/>
    <w:qFormat/>
    <w:rsid w:val="00053F11"/>
    <w:pPr>
      <w:ind w:left="720"/>
      <w:contextualSpacing/>
    </w:pPr>
  </w:style>
  <w:style w:type="character" w:customStyle="1" w:styleId="PiedepginaCar">
    <w:name w:val="Pie de página Car"/>
    <w:basedOn w:val="Fuentedeprrafopredeter"/>
    <w:link w:val="Piedepgina"/>
    <w:uiPriority w:val="99"/>
    <w:rsid w:val="00C12D11"/>
    <w:rPr>
      <w:rFonts w:ascii="Garamond" w:hAnsi="Garamond"/>
      <w:sz w:val="28"/>
      <w:lang w:val="es-ES_tradnl"/>
    </w:rPr>
  </w:style>
  <w:style w:type="character" w:styleId="Hipervnculo">
    <w:name w:val="Hyperlink"/>
    <w:basedOn w:val="Fuentedeprrafopredeter"/>
    <w:uiPriority w:val="99"/>
    <w:unhideWhenUsed/>
    <w:rsid w:val="00FC6499"/>
    <w:rPr>
      <w:color w:val="0000FF" w:themeColor="hyperlink"/>
      <w:u w:val="single"/>
    </w:rPr>
  </w:style>
  <w:style w:type="character" w:styleId="Refdecomentario">
    <w:name w:val="annotation reference"/>
    <w:basedOn w:val="Fuentedeprrafopredeter"/>
    <w:uiPriority w:val="99"/>
    <w:semiHidden/>
    <w:unhideWhenUsed/>
    <w:rsid w:val="003056D5"/>
    <w:rPr>
      <w:sz w:val="16"/>
      <w:szCs w:val="16"/>
    </w:rPr>
  </w:style>
  <w:style w:type="paragraph" w:styleId="Textocomentario">
    <w:name w:val="annotation text"/>
    <w:basedOn w:val="Normal"/>
    <w:link w:val="TextocomentarioCar"/>
    <w:uiPriority w:val="99"/>
    <w:semiHidden/>
    <w:unhideWhenUsed/>
    <w:rsid w:val="003056D5"/>
    <w:rPr>
      <w:sz w:val="20"/>
    </w:rPr>
  </w:style>
  <w:style w:type="character" w:customStyle="1" w:styleId="TextocomentarioCar">
    <w:name w:val="Texto comentario Car"/>
    <w:basedOn w:val="Fuentedeprrafopredeter"/>
    <w:link w:val="Textocomentario"/>
    <w:uiPriority w:val="99"/>
    <w:semiHidden/>
    <w:rsid w:val="003056D5"/>
    <w:rPr>
      <w:rFonts w:ascii="Garamond" w:hAnsi="Garamond"/>
      <w:lang w:val="es-ES_tradnl"/>
    </w:rPr>
  </w:style>
  <w:style w:type="paragraph" w:styleId="Asuntodelcomentario">
    <w:name w:val="annotation subject"/>
    <w:basedOn w:val="Textocomentario"/>
    <w:next w:val="Textocomentario"/>
    <w:link w:val="AsuntodelcomentarioCar"/>
    <w:uiPriority w:val="99"/>
    <w:semiHidden/>
    <w:unhideWhenUsed/>
    <w:rsid w:val="003056D5"/>
    <w:rPr>
      <w:b/>
      <w:bCs/>
    </w:rPr>
  </w:style>
  <w:style w:type="character" w:customStyle="1" w:styleId="AsuntodelcomentarioCar">
    <w:name w:val="Asunto del comentario Car"/>
    <w:basedOn w:val="TextocomentarioCar"/>
    <w:link w:val="Asuntodelcomentario"/>
    <w:uiPriority w:val="99"/>
    <w:semiHidden/>
    <w:rsid w:val="003056D5"/>
    <w:rPr>
      <w:rFonts w:ascii="Garamond" w:hAnsi="Garamond"/>
      <w:b/>
      <w:bCs/>
      <w:lang w:val="es-ES_tradnl"/>
    </w:rPr>
  </w:style>
  <w:style w:type="paragraph" w:styleId="Revisin">
    <w:name w:val="Revision"/>
    <w:hidden/>
    <w:uiPriority w:val="99"/>
    <w:semiHidden/>
    <w:rsid w:val="009303CB"/>
    <w:rPr>
      <w:rFonts w:ascii="Garamond" w:hAnsi="Garamond"/>
      <w:sz w:val="28"/>
      <w:lang w:val="es-ES_tradnl"/>
    </w:rPr>
  </w:style>
  <w:style w:type="table" w:customStyle="1" w:styleId="Tablaconcuadrcula1">
    <w:name w:val="Tabla con cuadrícula1"/>
    <w:basedOn w:val="Tablanormal"/>
    <w:next w:val="Tablaconcuadrcula"/>
    <w:uiPriority w:val="39"/>
    <w:rsid w:val="00847B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811">
      <w:bodyDiv w:val="1"/>
      <w:marLeft w:val="0"/>
      <w:marRight w:val="0"/>
      <w:marTop w:val="0"/>
      <w:marBottom w:val="0"/>
      <w:divBdr>
        <w:top w:val="none" w:sz="0" w:space="0" w:color="auto"/>
        <w:left w:val="none" w:sz="0" w:space="0" w:color="auto"/>
        <w:bottom w:val="none" w:sz="0" w:space="0" w:color="auto"/>
        <w:right w:val="none" w:sz="0" w:space="0" w:color="auto"/>
      </w:divBdr>
    </w:div>
    <w:div w:id="109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Pgarciar\Desktop\DIA\FORMULARIO%20SOLICITUD%20CORREGI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F42A-70D5-4D4D-B047-C3B6E51F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CORREGIDO.dotx</Template>
  <TotalTime>0</TotalTime>
  <Pages>4</Pages>
  <Words>808</Words>
  <Characters>4438</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Madrid, 06 de septiembre de 2005</vt:lpstr>
    </vt:vector>
  </TitlesOfParts>
  <Company>INSTITUTO SERVICIOS SOCIALES</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06 de septiembre de 2005</dc:title>
  <dc:creator>Pilar García Rosillo</dc:creator>
  <cp:lastModifiedBy>Monforte Sáenz. Guiomar</cp:lastModifiedBy>
  <cp:revision>2</cp:revision>
  <cp:lastPrinted>2021-03-22T13:30:00Z</cp:lastPrinted>
  <dcterms:created xsi:type="dcterms:W3CDTF">2022-12-01T12:35:00Z</dcterms:created>
  <dcterms:modified xsi:type="dcterms:W3CDTF">2022-12-01T12:35:00Z</dcterms:modified>
</cp:coreProperties>
</file>